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F5563D" w:rsidRPr="001C6EDF" w14:paraId="428A42F8" w14:textId="77777777" w:rsidTr="003C7085">
        <w:trPr>
          <w:trHeight w:hRule="exact" w:val="765"/>
        </w:trPr>
        <w:tc>
          <w:tcPr>
            <w:tcW w:w="7348" w:type="dxa"/>
            <w:tcMar>
              <w:left w:w="30" w:type="dxa"/>
            </w:tcMar>
          </w:tcPr>
          <w:p w14:paraId="5BBF4BD1" w14:textId="56660B1F" w:rsidR="00F5563D" w:rsidRPr="001C6EDF" w:rsidRDefault="00AD5FAC" w:rsidP="003B3581">
            <w:pPr>
              <w:pStyle w:val="Heading1"/>
              <w:spacing w:before="120" w:line="280" w:lineRule="exact"/>
              <w:rPr>
                <w:b/>
                <w:noProof w:val="0"/>
                <w:sz w:val="22"/>
                <w:szCs w:val="22"/>
                <w:lang w:val="en-GB"/>
              </w:rPr>
            </w:pPr>
            <w:r w:rsidRPr="001C6EDF">
              <w:rPr>
                <w:b/>
                <w:noProof w:val="0"/>
                <w:sz w:val="22"/>
                <w:szCs w:val="22"/>
                <w:lang w:val="en-GB"/>
              </w:rPr>
              <w:t>Press Release</w:t>
            </w:r>
          </w:p>
        </w:tc>
        <w:tc>
          <w:tcPr>
            <w:tcW w:w="2999" w:type="dxa"/>
          </w:tcPr>
          <w:p w14:paraId="54CC73FB" w14:textId="6A164207" w:rsidR="00F5563D" w:rsidRPr="001C6EDF" w:rsidRDefault="00033753" w:rsidP="001B646F">
            <w:pPr>
              <w:pStyle w:val="Header"/>
              <w:tabs>
                <w:tab w:val="clear" w:pos="4819"/>
                <w:tab w:val="clear" w:pos="9071"/>
                <w:tab w:val="left" w:pos="1559"/>
              </w:tabs>
              <w:spacing w:before="120"/>
              <w:ind w:right="569"/>
              <w:rPr>
                <w:szCs w:val="22"/>
                <w:lang w:val="en-GB"/>
              </w:rPr>
            </w:pPr>
            <w:bookmarkStart w:id="0" w:name="Vdatum"/>
            <w:bookmarkEnd w:id="0"/>
            <w:r w:rsidRPr="001C6EDF">
              <w:rPr>
                <w:szCs w:val="22"/>
                <w:lang w:val="en-GB"/>
              </w:rPr>
              <w:t>O</w:t>
            </w:r>
            <w:r w:rsidR="00AD5FAC" w:rsidRPr="001C6EDF">
              <w:rPr>
                <w:szCs w:val="22"/>
                <w:lang w:val="en-GB"/>
              </w:rPr>
              <w:t>c</w:t>
            </w:r>
            <w:r w:rsidRPr="001C6EDF">
              <w:rPr>
                <w:szCs w:val="22"/>
                <w:lang w:val="en-GB"/>
              </w:rPr>
              <w:t>tober 2019</w:t>
            </w:r>
          </w:p>
        </w:tc>
      </w:tr>
      <w:tr w:rsidR="00837DC4" w:rsidRPr="001C6EDF" w14:paraId="0A9BC399" w14:textId="77777777" w:rsidTr="00837DC4">
        <w:trPr>
          <w:trHeight w:hRule="exact" w:val="1315"/>
        </w:trPr>
        <w:tc>
          <w:tcPr>
            <w:tcW w:w="7348" w:type="dxa"/>
            <w:tcMar>
              <w:top w:w="0" w:type="dxa"/>
            </w:tcMar>
          </w:tcPr>
          <w:p w14:paraId="4D37F551" w14:textId="1E936540" w:rsidR="00837DC4" w:rsidRPr="001C6EDF" w:rsidRDefault="0059015B" w:rsidP="00AD2966">
            <w:pPr>
              <w:pStyle w:val="Heading1"/>
              <w:spacing w:line="440" w:lineRule="exact"/>
              <w:ind w:left="0"/>
              <w:rPr>
                <w:noProof w:val="0"/>
                <w:sz w:val="36"/>
                <w:szCs w:val="36"/>
                <w:lang w:val="en-GB"/>
              </w:rPr>
            </w:pPr>
            <w:bookmarkStart w:id="1" w:name="V_head1"/>
            <w:bookmarkEnd w:id="1"/>
            <w:r w:rsidRPr="001C6EDF">
              <w:rPr>
                <w:noProof w:val="0"/>
                <w:sz w:val="36"/>
                <w:szCs w:val="36"/>
                <w:lang w:val="en-GB"/>
              </w:rPr>
              <w:t xml:space="preserve">Prolight + Sound </w:t>
            </w:r>
            <w:r w:rsidR="00AD5FAC" w:rsidRPr="001C6EDF">
              <w:rPr>
                <w:noProof w:val="0"/>
                <w:sz w:val="36"/>
                <w:szCs w:val="36"/>
                <w:lang w:val="en-GB"/>
              </w:rPr>
              <w:t>to celebrate its</w:t>
            </w:r>
            <w:r w:rsidRPr="001C6EDF">
              <w:rPr>
                <w:noProof w:val="0"/>
                <w:sz w:val="36"/>
                <w:szCs w:val="36"/>
                <w:lang w:val="en-GB"/>
              </w:rPr>
              <w:t xml:space="preserve"> 25</w:t>
            </w:r>
            <w:r w:rsidR="00AD5FAC" w:rsidRPr="001C6EDF">
              <w:rPr>
                <w:noProof w:val="0"/>
                <w:sz w:val="36"/>
                <w:szCs w:val="36"/>
                <w:vertAlign w:val="superscript"/>
                <w:lang w:val="en-GB"/>
              </w:rPr>
              <w:t>th</w:t>
            </w:r>
            <w:r w:rsidR="00AD5FAC" w:rsidRPr="001C6EDF">
              <w:rPr>
                <w:noProof w:val="0"/>
                <w:sz w:val="36"/>
                <w:szCs w:val="36"/>
                <w:lang w:val="en-GB"/>
              </w:rPr>
              <w:t xml:space="preserve"> anniversary and underscore its position as the leading </w:t>
            </w:r>
            <w:r w:rsidRPr="001C6EDF">
              <w:rPr>
                <w:noProof w:val="0"/>
                <w:sz w:val="36"/>
                <w:szCs w:val="36"/>
                <w:lang w:val="en-GB"/>
              </w:rPr>
              <w:t>international</w:t>
            </w:r>
            <w:r w:rsidR="00AD5FAC" w:rsidRPr="001C6EDF">
              <w:rPr>
                <w:noProof w:val="0"/>
                <w:sz w:val="36"/>
                <w:szCs w:val="36"/>
                <w:lang w:val="en-GB"/>
              </w:rPr>
              <w:t xml:space="preserve"> trade</w:t>
            </w:r>
            <w:bookmarkStart w:id="2" w:name="Thema2"/>
            <w:bookmarkStart w:id="3" w:name="V_head2"/>
            <w:bookmarkStart w:id="4" w:name="V_head3"/>
            <w:bookmarkEnd w:id="2"/>
            <w:bookmarkEnd w:id="3"/>
            <w:bookmarkEnd w:id="4"/>
            <w:r w:rsidR="00AD5FAC" w:rsidRPr="001C6EDF">
              <w:rPr>
                <w:noProof w:val="0"/>
                <w:sz w:val="36"/>
                <w:szCs w:val="36"/>
                <w:lang w:val="en-GB"/>
              </w:rPr>
              <w:t xml:space="preserve"> fair</w:t>
            </w:r>
          </w:p>
        </w:tc>
        <w:tc>
          <w:tcPr>
            <w:tcW w:w="2999" w:type="dxa"/>
            <w:vMerge w:val="restart"/>
            <w:tcMar>
              <w:top w:w="0" w:type="dxa"/>
            </w:tcMar>
          </w:tcPr>
          <w:p w14:paraId="76CAFA5E" w14:textId="77777777" w:rsidR="00837DC4" w:rsidRPr="001C6EDF" w:rsidRDefault="00033753" w:rsidP="00213245">
            <w:pPr>
              <w:tabs>
                <w:tab w:val="left" w:pos="567"/>
              </w:tabs>
              <w:spacing w:before="190" w:line="200" w:lineRule="exact"/>
              <w:rPr>
                <w:color w:val="000000"/>
                <w:spacing w:val="4"/>
                <w:sz w:val="15"/>
                <w:szCs w:val="15"/>
                <w:lang w:val="en-GB"/>
              </w:rPr>
            </w:pPr>
            <w:bookmarkStart w:id="5" w:name="Vmeinname"/>
            <w:bookmarkEnd w:id="5"/>
            <w:r w:rsidRPr="001C6EDF">
              <w:rPr>
                <w:color w:val="000000"/>
                <w:spacing w:val="4"/>
                <w:sz w:val="15"/>
                <w:szCs w:val="15"/>
                <w:lang w:val="en-GB"/>
              </w:rPr>
              <w:t>Johannes Weber</w:t>
            </w:r>
          </w:p>
          <w:p w14:paraId="63F3CF19" w14:textId="72F00971" w:rsidR="00837DC4" w:rsidRPr="001C6EDF" w:rsidRDefault="00837DC4">
            <w:pPr>
              <w:pStyle w:val="BodyText"/>
              <w:tabs>
                <w:tab w:val="clear" w:pos="567"/>
                <w:tab w:val="clear" w:pos="2240"/>
                <w:tab w:val="clear" w:pos="2835"/>
                <w:tab w:val="left" w:pos="340"/>
                <w:tab w:val="left" w:pos="1928"/>
                <w:tab w:val="left" w:pos="2268"/>
              </w:tabs>
              <w:spacing w:line="200" w:lineRule="exact"/>
              <w:rPr>
                <w:noProof w:val="0"/>
                <w:sz w:val="15"/>
                <w:szCs w:val="15"/>
                <w:lang w:val="en-GB"/>
              </w:rPr>
            </w:pPr>
            <w:bookmarkStart w:id="6" w:name="EMail"/>
            <w:bookmarkStart w:id="7" w:name="Telefon"/>
            <w:bookmarkEnd w:id="6"/>
            <w:bookmarkEnd w:id="7"/>
            <w:r w:rsidRPr="001C6EDF">
              <w:rPr>
                <w:noProof w:val="0"/>
                <w:sz w:val="15"/>
                <w:szCs w:val="15"/>
                <w:lang w:val="en-GB"/>
              </w:rPr>
              <w:t>Tel.</w:t>
            </w:r>
            <w:r w:rsidRPr="001C6EDF">
              <w:rPr>
                <w:noProof w:val="0"/>
                <w:sz w:val="15"/>
                <w:szCs w:val="15"/>
                <w:lang w:val="en-GB"/>
              </w:rPr>
              <w:tab/>
            </w:r>
            <w:bookmarkStart w:id="8" w:name="vmvorwahl"/>
            <w:bookmarkStart w:id="9" w:name="vmeintel"/>
            <w:bookmarkEnd w:id="8"/>
            <w:bookmarkEnd w:id="9"/>
            <w:r w:rsidR="00033753" w:rsidRPr="001C6EDF">
              <w:rPr>
                <w:noProof w:val="0"/>
                <w:sz w:val="15"/>
                <w:szCs w:val="15"/>
                <w:lang w:val="en-GB"/>
              </w:rPr>
              <w:t>+49 69 7575-6866</w:t>
            </w:r>
          </w:p>
          <w:p w14:paraId="1B5CE21A" w14:textId="77777777" w:rsidR="00837DC4" w:rsidRPr="001C6EDF" w:rsidRDefault="00033753">
            <w:pPr>
              <w:pStyle w:val="Footer"/>
              <w:tabs>
                <w:tab w:val="clear" w:pos="4819"/>
                <w:tab w:val="clear" w:pos="9071"/>
                <w:tab w:val="right" w:pos="9639"/>
              </w:tabs>
              <w:spacing w:line="200" w:lineRule="exact"/>
              <w:rPr>
                <w:color w:val="000000"/>
                <w:spacing w:val="4"/>
                <w:sz w:val="15"/>
                <w:szCs w:val="15"/>
                <w:lang w:val="en-GB"/>
              </w:rPr>
            </w:pPr>
            <w:bookmarkStart w:id="10" w:name="vmdomain"/>
            <w:bookmarkStart w:id="11" w:name="vmeinemail"/>
            <w:bookmarkEnd w:id="10"/>
            <w:bookmarkEnd w:id="11"/>
            <w:r w:rsidRPr="001C6EDF">
              <w:rPr>
                <w:color w:val="000000"/>
                <w:spacing w:val="4"/>
                <w:sz w:val="15"/>
                <w:szCs w:val="15"/>
                <w:lang w:val="en-GB"/>
              </w:rPr>
              <w:t>johannes.weber@messefrankfurt.com</w:t>
            </w:r>
          </w:p>
          <w:p w14:paraId="555AC820" w14:textId="77777777" w:rsidR="00837DC4" w:rsidRPr="001C6EDF" w:rsidRDefault="00033753">
            <w:pPr>
              <w:tabs>
                <w:tab w:val="left" w:pos="567"/>
              </w:tabs>
              <w:spacing w:line="200" w:lineRule="exact"/>
              <w:rPr>
                <w:color w:val="000000"/>
                <w:spacing w:val="4"/>
                <w:sz w:val="15"/>
                <w:szCs w:val="15"/>
                <w:lang w:val="en-GB"/>
              </w:rPr>
            </w:pPr>
            <w:bookmarkStart w:id="12" w:name="vurl"/>
            <w:bookmarkEnd w:id="12"/>
            <w:r w:rsidRPr="001C6EDF">
              <w:rPr>
                <w:color w:val="000000"/>
                <w:spacing w:val="4"/>
                <w:sz w:val="15"/>
                <w:szCs w:val="15"/>
                <w:lang w:val="en-GB"/>
              </w:rPr>
              <w:t>www.messefrankfurt.com</w:t>
            </w:r>
          </w:p>
          <w:p w14:paraId="16BC54CF" w14:textId="77777777" w:rsidR="00837DC4" w:rsidRPr="001C6EDF" w:rsidRDefault="00033753">
            <w:pPr>
              <w:pStyle w:val="Footer"/>
              <w:tabs>
                <w:tab w:val="clear" w:pos="4819"/>
                <w:tab w:val="clear" w:pos="9071"/>
                <w:tab w:val="right" w:pos="9639"/>
              </w:tabs>
              <w:spacing w:line="200" w:lineRule="exact"/>
              <w:rPr>
                <w:color w:val="000000"/>
                <w:spacing w:val="4"/>
                <w:sz w:val="15"/>
                <w:szCs w:val="15"/>
                <w:lang w:val="en-GB"/>
              </w:rPr>
            </w:pPr>
            <w:bookmarkStart w:id="13" w:name="vurl2"/>
            <w:bookmarkEnd w:id="13"/>
            <w:r w:rsidRPr="001C6EDF">
              <w:rPr>
                <w:color w:val="000000"/>
                <w:spacing w:val="4"/>
                <w:sz w:val="15"/>
                <w:szCs w:val="15"/>
                <w:lang w:val="en-GB"/>
              </w:rPr>
              <w:t>www.prolight-sound.com</w:t>
            </w:r>
          </w:p>
          <w:p w14:paraId="520E533A" w14:textId="77777777" w:rsidR="00837DC4" w:rsidRPr="001C6EDF" w:rsidRDefault="00837DC4">
            <w:pPr>
              <w:pStyle w:val="Footer"/>
              <w:tabs>
                <w:tab w:val="right" w:pos="9639"/>
              </w:tabs>
              <w:spacing w:line="200" w:lineRule="exact"/>
              <w:rPr>
                <w:szCs w:val="22"/>
                <w:lang w:val="en-GB"/>
              </w:rPr>
            </w:pPr>
          </w:p>
        </w:tc>
      </w:tr>
      <w:tr w:rsidR="00837DC4" w:rsidRPr="001C6EDF" w14:paraId="479AAD01" w14:textId="77777777" w:rsidTr="00837DC4">
        <w:trPr>
          <w:trHeight w:hRule="exact" w:val="329"/>
        </w:trPr>
        <w:tc>
          <w:tcPr>
            <w:tcW w:w="7348" w:type="dxa"/>
            <w:tcMar>
              <w:top w:w="0" w:type="dxa"/>
            </w:tcMar>
          </w:tcPr>
          <w:p w14:paraId="14AB6ACC" w14:textId="77777777" w:rsidR="00837DC4" w:rsidRPr="001C6EDF" w:rsidRDefault="00837DC4" w:rsidP="00033DAA">
            <w:pPr>
              <w:pStyle w:val="Heading1"/>
              <w:spacing w:line="440" w:lineRule="exact"/>
              <w:ind w:left="0"/>
              <w:rPr>
                <w:noProof w:val="0"/>
                <w:sz w:val="36"/>
                <w:szCs w:val="36"/>
                <w:lang w:val="en-GB"/>
              </w:rPr>
            </w:pPr>
          </w:p>
        </w:tc>
        <w:tc>
          <w:tcPr>
            <w:tcW w:w="2999" w:type="dxa"/>
            <w:vMerge/>
            <w:tcMar>
              <w:top w:w="0" w:type="dxa"/>
            </w:tcMar>
          </w:tcPr>
          <w:p w14:paraId="0F2CE004" w14:textId="77777777" w:rsidR="00837DC4" w:rsidRPr="001C6EDF" w:rsidRDefault="00837DC4" w:rsidP="00E41339">
            <w:pPr>
              <w:tabs>
                <w:tab w:val="left" w:pos="567"/>
              </w:tabs>
              <w:spacing w:before="180" w:line="200" w:lineRule="exact"/>
              <w:rPr>
                <w:color w:val="000000"/>
                <w:spacing w:val="4"/>
                <w:sz w:val="15"/>
                <w:szCs w:val="15"/>
                <w:lang w:val="en-GB"/>
              </w:rPr>
            </w:pPr>
          </w:p>
        </w:tc>
      </w:tr>
    </w:tbl>
    <w:p w14:paraId="13EBD802" w14:textId="7CBDAE52" w:rsidR="00F5563D" w:rsidRPr="001C6EDF" w:rsidRDefault="00D44EBD" w:rsidP="009B77D6">
      <w:pPr>
        <w:spacing w:line="280" w:lineRule="atLeast"/>
        <w:rPr>
          <w:b/>
          <w:lang w:val="en-GB"/>
        </w:rPr>
      </w:pPr>
      <w:bookmarkStart w:id="14" w:name="start"/>
      <w:bookmarkEnd w:id="14"/>
      <w:r w:rsidRPr="001C6EDF">
        <w:rPr>
          <w:b/>
          <w:lang w:val="en-GB"/>
        </w:rPr>
        <w:t xml:space="preserve">Prolight + Sound </w:t>
      </w:r>
      <w:r w:rsidR="00AD5FAC" w:rsidRPr="001C6EDF">
        <w:rPr>
          <w:b/>
          <w:lang w:val="en-GB"/>
        </w:rPr>
        <w:t xml:space="preserve">has stood for trends and innovations in the entertainment-technology industry for </w:t>
      </w:r>
      <w:r w:rsidR="00974558" w:rsidRPr="001C6EDF">
        <w:rPr>
          <w:b/>
          <w:lang w:val="en-GB"/>
        </w:rPr>
        <w:t xml:space="preserve">the last </w:t>
      </w:r>
      <w:r w:rsidR="00AD5FAC" w:rsidRPr="001C6EDF">
        <w:rPr>
          <w:b/>
          <w:lang w:val="en-GB"/>
        </w:rPr>
        <w:t>25 years</w:t>
      </w:r>
      <w:r w:rsidRPr="001C6EDF">
        <w:rPr>
          <w:b/>
          <w:lang w:val="en-GB"/>
        </w:rPr>
        <w:t xml:space="preserve">. </w:t>
      </w:r>
      <w:r w:rsidR="00AD5FAC" w:rsidRPr="001C6EDF">
        <w:rPr>
          <w:b/>
          <w:lang w:val="en-GB"/>
        </w:rPr>
        <w:t xml:space="preserve">The next edition from 31 March to 3 </w:t>
      </w:r>
      <w:r w:rsidR="00E9702F" w:rsidRPr="001C6EDF">
        <w:rPr>
          <w:b/>
          <w:lang w:val="en-GB"/>
        </w:rPr>
        <w:t>April 2020</w:t>
      </w:r>
      <w:r w:rsidR="00AD5FAC" w:rsidRPr="001C6EDF">
        <w:rPr>
          <w:b/>
          <w:lang w:val="en-GB"/>
        </w:rPr>
        <w:t xml:space="preserve"> will be an independent platform </w:t>
      </w:r>
      <w:r w:rsidR="00113BD5" w:rsidRPr="001C6EDF">
        <w:rPr>
          <w:b/>
          <w:lang w:val="en-GB"/>
        </w:rPr>
        <w:t xml:space="preserve">occupying the whole of </w:t>
      </w:r>
      <w:r w:rsidR="00AD5FAC" w:rsidRPr="001C6EDF">
        <w:rPr>
          <w:b/>
          <w:lang w:val="en-GB"/>
        </w:rPr>
        <w:t>the western section of Frankfurt Fair and Exhibition Centre</w:t>
      </w:r>
      <w:r w:rsidR="005A1092" w:rsidRPr="001C6EDF">
        <w:rPr>
          <w:b/>
          <w:lang w:val="en-GB"/>
        </w:rPr>
        <w:t xml:space="preserve">. </w:t>
      </w:r>
      <w:r w:rsidR="00113BD5" w:rsidRPr="001C6EDF">
        <w:rPr>
          <w:b/>
          <w:lang w:val="en-GB"/>
        </w:rPr>
        <w:t xml:space="preserve">More than ever before, the focus of </w:t>
      </w:r>
      <w:r w:rsidR="005A1092" w:rsidRPr="001C6EDF">
        <w:rPr>
          <w:b/>
          <w:lang w:val="en-GB"/>
        </w:rPr>
        <w:t xml:space="preserve">Prolight + Sound </w:t>
      </w:r>
      <w:r w:rsidR="00113BD5" w:rsidRPr="001C6EDF">
        <w:rPr>
          <w:b/>
          <w:lang w:val="en-GB"/>
        </w:rPr>
        <w:t xml:space="preserve">will be on the exchange of professional ideas and information </w:t>
      </w:r>
      <w:r w:rsidR="009B77D6" w:rsidRPr="001C6EDF">
        <w:rPr>
          <w:b/>
          <w:lang w:val="en-GB"/>
        </w:rPr>
        <w:t>with new trade-visitor services and an even bigger gamut of conferences. The clear structure of the product portfolio makes orientation and networking easier for both visitors and exhibitors</w:t>
      </w:r>
      <w:r w:rsidR="00E9702F" w:rsidRPr="001C6EDF">
        <w:rPr>
          <w:b/>
          <w:lang w:val="en-GB"/>
        </w:rPr>
        <w:t>.</w:t>
      </w:r>
      <w:r w:rsidRPr="001C6EDF">
        <w:rPr>
          <w:b/>
          <w:lang w:val="en-GB"/>
        </w:rPr>
        <w:t xml:space="preserve"> </w:t>
      </w:r>
    </w:p>
    <w:p w14:paraId="46C2DC74" w14:textId="6E280B60" w:rsidR="00F75067" w:rsidRPr="001C6EDF" w:rsidRDefault="00AD714E" w:rsidP="00F766A0">
      <w:pPr>
        <w:spacing w:before="240" w:line="280" w:lineRule="atLeast"/>
        <w:rPr>
          <w:lang w:val="en-GB"/>
        </w:rPr>
      </w:pPr>
      <w:r w:rsidRPr="001C6EDF">
        <w:rPr>
          <w:lang w:val="en-GB"/>
        </w:rPr>
        <w:t xml:space="preserve">“Prolight + Sound has grown enormously during its 25 successful years on the market and our promise for </w:t>
      </w:r>
      <w:r w:rsidR="00F75067" w:rsidRPr="001C6EDF">
        <w:rPr>
          <w:lang w:val="en-GB"/>
        </w:rPr>
        <w:t>2020</w:t>
      </w:r>
      <w:r w:rsidR="00CF5225" w:rsidRPr="001C6EDF">
        <w:rPr>
          <w:lang w:val="en-GB"/>
        </w:rPr>
        <w:t xml:space="preserve"> is</w:t>
      </w:r>
      <w:r w:rsidRPr="001C6EDF">
        <w:rPr>
          <w:lang w:val="en-GB"/>
        </w:rPr>
        <w:t xml:space="preserve"> unequivocal</w:t>
      </w:r>
      <w:r w:rsidR="008628A1" w:rsidRPr="001C6EDF">
        <w:rPr>
          <w:lang w:val="en-GB"/>
        </w:rPr>
        <w:t>:</w:t>
      </w:r>
      <w:r w:rsidR="00CF5225" w:rsidRPr="001C6EDF">
        <w:rPr>
          <w:lang w:val="en-GB"/>
        </w:rPr>
        <w:t xml:space="preserve"> </w:t>
      </w:r>
      <w:r w:rsidRPr="001C6EDF">
        <w:rPr>
          <w:lang w:val="en-GB"/>
        </w:rPr>
        <w:t>we</w:t>
      </w:r>
      <w:r w:rsidR="00974558" w:rsidRPr="001C6EDF">
        <w:rPr>
          <w:lang w:val="en-GB"/>
        </w:rPr>
        <w:t xml:space="preserve"> will</w:t>
      </w:r>
      <w:r w:rsidRPr="001C6EDF">
        <w:rPr>
          <w:lang w:val="en-GB"/>
        </w:rPr>
        <w:t xml:space="preserve"> bring companies together with top decision makers from the industry, increase visitor quality and help</w:t>
      </w:r>
      <w:r w:rsidR="00F766A0" w:rsidRPr="001C6EDF">
        <w:rPr>
          <w:lang w:val="en-GB"/>
        </w:rPr>
        <w:t xml:space="preserve"> continuously generate new, high-grade leads. The event has set a clear course towards the future and creates new incentives for buyers and planners to come to Frankfurt”, says </w:t>
      </w:r>
      <w:r w:rsidR="00F75067" w:rsidRPr="001C6EDF">
        <w:rPr>
          <w:lang w:val="en-GB"/>
        </w:rPr>
        <w:t xml:space="preserve">Michael Biwer, Group Show Director </w:t>
      </w:r>
      <w:r w:rsidR="00F766A0" w:rsidRPr="001C6EDF">
        <w:rPr>
          <w:lang w:val="en-GB"/>
        </w:rPr>
        <w:t>of the ‘</w:t>
      </w:r>
      <w:r w:rsidR="00F75067" w:rsidRPr="001C6EDF">
        <w:rPr>
          <w:lang w:val="en-GB"/>
        </w:rPr>
        <w:t>Entertainment, Media &amp; Creative Industries</w:t>
      </w:r>
      <w:r w:rsidR="00F766A0" w:rsidRPr="001C6EDF">
        <w:rPr>
          <w:lang w:val="en-GB"/>
        </w:rPr>
        <w:t xml:space="preserve">’ Business Unit of </w:t>
      </w:r>
      <w:r w:rsidR="00F75067" w:rsidRPr="001C6EDF">
        <w:rPr>
          <w:lang w:val="en-GB"/>
        </w:rPr>
        <w:t xml:space="preserve">Messe Frankfurt Exhibition GmbH. </w:t>
      </w:r>
    </w:p>
    <w:p w14:paraId="7EB7183E" w14:textId="7D7CE8F8" w:rsidR="00994566" w:rsidRPr="001C6EDF" w:rsidRDefault="00F766A0" w:rsidP="006F5C68">
      <w:pPr>
        <w:spacing w:before="240" w:line="280" w:lineRule="atLeast"/>
        <w:rPr>
          <w:lang w:val="en-GB"/>
        </w:rPr>
      </w:pPr>
      <w:r w:rsidRPr="001C6EDF">
        <w:rPr>
          <w:lang w:val="en-GB"/>
        </w:rPr>
        <w:t xml:space="preserve">Thanks to </w:t>
      </w:r>
      <w:r w:rsidR="009E3279" w:rsidRPr="001C6EDF">
        <w:rPr>
          <w:lang w:val="en-GB"/>
        </w:rPr>
        <w:t xml:space="preserve">its complete focus on the western section of </w:t>
      </w:r>
      <w:r w:rsidR="009E3279" w:rsidRPr="001C6EDF">
        <w:rPr>
          <w:rFonts w:cs="Arial"/>
          <w:szCs w:val="22"/>
          <w:lang w:val="en-GB"/>
        </w:rPr>
        <w:t>Frankfurt Fair and Exhibition Centre</w:t>
      </w:r>
      <w:r w:rsidR="009E3279" w:rsidRPr="001C6EDF">
        <w:rPr>
          <w:szCs w:val="22"/>
          <w:lang w:val="en-GB"/>
        </w:rPr>
        <w:t xml:space="preserve">, </w:t>
      </w:r>
      <w:r w:rsidR="0050236A" w:rsidRPr="001C6EDF">
        <w:rPr>
          <w:lang w:val="en-GB"/>
        </w:rPr>
        <w:t xml:space="preserve">Prolight + Sound </w:t>
      </w:r>
      <w:r w:rsidR="009E3279" w:rsidRPr="001C6EDF">
        <w:rPr>
          <w:lang w:val="en-GB"/>
        </w:rPr>
        <w:t xml:space="preserve">is characterised by short walking distances and optimum presentation conditions. In addition to the display of products in the exhibition halls, companies also have the opportunity to show their </w:t>
      </w:r>
      <w:r w:rsidR="00974558" w:rsidRPr="001C6EDF">
        <w:rPr>
          <w:lang w:val="en-GB"/>
        </w:rPr>
        <w:t>latest</w:t>
      </w:r>
      <w:r w:rsidR="009E3279" w:rsidRPr="001C6EDF">
        <w:rPr>
          <w:lang w:val="en-GB"/>
        </w:rPr>
        <w:t xml:space="preserve"> products and brands in demonstrations and workshops </w:t>
      </w:r>
      <w:r w:rsidR="006F5C68" w:rsidRPr="001C6EDF">
        <w:rPr>
          <w:lang w:val="en-GB"/>
        </w:rPr>
        <w:t>as part of the compl</w:t>
      </w:r>
      <w:r w:rsidR="00553563" w:rsidRPr="001C6EDF">
        <w:rPr>
          <w:lang w:val="en-GB"/>
        </w:rPr>
        <w:t>e</w:t>
      </w:r>
      <w:r w:rsidR="006F5C68" w:rsidRPr="001C6EDF">
        <w:rPr>
          <w:lang w:val="en-GB"/>
        </w:rPr>
        <w:t xml:space="preserve">mentary programme of events. Demonstration rooms for extremely elaborate product presentations are also </w:t>
      </w:r>
      <w:r w:rsidR="00974558" w:rsidRPr="001C6EDF">
        <w:rPr>
          <w:lang w:val="en-GB"/>
        </w:rPr>
        <w:t>available</w:t>
      </w:r>
      <w:r w:rsidR="006F5C68" w:rsidRPr="001C6EDF">
        <w:rPr>
          <w:lang w:val="en-GB"/>
        </w:rPr>
        <w:t xml:space="preserve">. Numerous key players from all segments of the market have already announced that they will be exhibiting at </w:t>
      </w:r>
      <w:r w:rsidR="001B4808" w:rsidRPr="001C6EDF">
        <w:rPr>
          <w:lang w:val="en-GB"/>
        </w:rPr>
        <w:t>Prolight + Sound 2020</w:t>
      </w:r>
      <w:r w:rsidR="006F5C68" w:rsidRPr="001C6EDF">
        <w:rPr>
          <w:lang w:val="en-GB"/>
        </w:rPr>
        <w:t xml:space="preserve">. They include </w:t>
      </w:r>
      <w:r w:rsidR="001B4808" w:rsidRPr="001C6EDF">
        <w:rPr>
          <w:bCs/>
          <w:i/>
          <w:lang w:val="en-GB"/>
        </w:rPr>
        <w:t xml:space="preserve">Adam Hall, </w:t>
      </w:r>
      <w:proofErr w:type="spellStart"/>
      <w:r w:rsidR="001B4808" w:rsidRPr="001C6EDF">
        <w:rPr>
          <w:bCs/>
          <w:i/>
          <w:lang w:val="en-GB"/>
        </w:rPr>
        <w:t>Amptown</w:t>
      </w:r>
      <w:proofErr w:type="spellEnd"/>
      <w:r w:rsidR="001B4808" w:rsidRPr="001C6EDF">
        <w:rPr>
          <w:bCs/>
          <w:i/>
          <w:lang w:val="en-GB"/>
        </w:rPr>
        <w:t xml:space="preserve">, </w:t>
      </w:r>
      <w:proofErr w:type="spellStart"/>
      <w:r w:rsidR="006E2307" w:rsidRPr="001C6EDF">
        <w:rPr>
          <w:bCs/>
          <w:i/>
          <w:lang w:val="en-GB"/>
        </w:rPr>
        <w:t>Analog</w:t>
      </w:r>
      <w:proofErr w:type="spellEnd"/>
      <w:r w:rsidR="006E2307" w:rsidRPr="001C6EDF">
        <w:rPr>
          <w:bCs/>
          <w:i/>
          <w:lang w:val="en-GB"/>
        </w:rPr>
        <w:t xml:space="preserve"> Way, </w:t>
      </w:r>
      <w:r w:rsidR="006365F2" w:rsidRPr="001C6EDF">
        <w:rPr>
          <w:bCs/>
          <w:i/>
          <w:lang w:val="en-GB"/>
        </w:rPr>
        <w:t xml:space="preserve">ASM </w:t>
      </w:r>
      <w:proofErr w:type="spellStart"/>
      <w:r w:rsidR="006365F2" w:rsidRPr="001C6EDF">
        <w:rPr>
          <w:bCs/>
          <w:i/>
          <w:lang w:val="en-GB"/>
        </w:rPr>
        <w:t>Steuerungstechnik</w:t>
      </w:r>
      <w:proofErr w:type="spellEnd"/>
      <w:r w:rsidR="006365F2" w:rsidRPr="001C6EDF">
        <w:rPr>
          <w:bCs/>
          <w:i/>
          <w:lang w:val="en-GB"/>
        </w:rPr>
        <w:t xml:space="preserve">, </w:t>
      </w:r>
      <w:r w:rsidR="001B4808" w:rsidRPr="001C6EDF">
        <w:rPr>
          <w:bCs/>
          <w:i/>
          <w:lang w:val="en-GB"/>
        </w:rPr>
        <w:t>Audio-</w:t>
      </w:r>
      <w:proofErr w:type="spellStart"/>
      <w:r w:rsidR="001B4808" w:rsidRPr="001C6EDF">
        <w:rPr>
          <w:bCs/>
          <w:i/>
          <w:lang w:val="en-GB"/>
        </w:rPr>
        <w:t>Technica</w:t>
      </w:r>
      <w:proofErr w:type="spellEnd"/>
      <w:r w:rsidR="001B4808" w:rsidRPr="001C6EDF">
        <w:rPr>
          <w:bCs/>
          <w:i/>
          <w:lang w:val="en-GB"/>
        </w:rPr>
        <w:t xml:space="preserve">, </w:t>
      </w:r>
      <w:r w:rsidR="006A1B04" w:rsidRPr="001C6EDF">
        <w:rPr>
          <w:bCs/>
          <w:i/>
          <w:lang w:val="en-GB"/>
        </w:rPr>
        <w:t xml:space="preserve">AV </w:t>
      </w:r>
      <w:proofErr w:type="spellStart"/>
      <w:r w:rsidR="006A1B04" w:rsidRPr="001C6EDF">
        <w:rPr>
          <w:bCs/>
          <w:i/>
          <w:lang w:val="en-GB"/>
        </w:rPr>
        <w:t>Stumpf</w:t>
      </w:r>
      <w:r w:rsidR="006365F2" w:rsidRPr="001C6EDF">
        <w:rPr>
          <w:bCs/>
          <w:i/>
          <w:lang w:val="en-GB"/>
        </w:rPr>
        <w:t>l</w:t>
      </w:r>
      <w:proofErr w:type="spellEnd"/>
      <w:r w:rsidR="006365F2" w:rsidRPr="001C6EDF">
        <w:rPr>
          <w:bCs/>
          <w:i/>
          <w:lang w:val="en-GB"/>
        </w:rPr>
        <w:t xml:space="preserve">, </w:t>
      </w:r>
      <w:proofErr w:type="spellStart"/>
      <w:r w:rsidR="001B4808" w:rsidRPr="001C6EDF">
        <w:rPr>
          <w:bCs/>
          <w:i/>
          <w:lang w:val="en-GB"/>
        </w:rPr>
        <w:t>Ayrton</w:t>
      </w:r>
      <w:proofErr w:type="spellEnd"/>
      <w:r w:rsidR="001B4808" w:rsidRPr="001C6EDF">
        <w:rPr>
          <w:bCs/>
          <w:i/>
          <w:lang w:val="en-GB"/>
        </w:rPr>
        <w:t xml:space="preserve">, </w:t>
      </w:r>
      <w:r w:rsidR="006365F2" w:rsidRPr="001C6EDF">
        <w:rPr>
          <w:bCs/>
          <w:i/>
          <w:lang w:val="en-GB"/>
        </w:rPr>
        <w:t xml:space="preserve">Bosch Rexroth, </w:t>
      </w:r>
      <w:proofErr w:type="spellStart"/>
      <w:r w:rsidR="00E85507" w:rsidRPr="001C6EDF">
        <w:rPr>
          <w:bCs/>
          <w:i/>
          <w:lang w:val="en-GB"/>
        </w:rPr>
        <w:t>Bütec</w:t>
      </w:r>
      <w:proofErr w:type="spellEnd"/>
      <w:r w:rsidR="00E85507" w:rsidRPr="001C6EDF">
        <w:rPr>
          <w:bCs/>
          <w:i/>
          <w:lang w:val="en-GB"/>
        </w:rPr>
        <w:t xml:space="preserve">, </w:t>
      </w:r>
      <w:r w:rsidR="001B4808" w:rsidRPr="001C6EDF">
        <w:rPr>
          <w:bCs/>
          <w:i/>
          <w:lang w:val="en-GB"/>
        </w:rPr>
        <w:t xml:space="preserve">Chain Master, </w:t>
      </w:r>
      <w:proofErr w:type="spellStart"/>
      <w:r w:rsidR="001B4808" w:rsidRPr="001C6EDF">
        <w:rPr>
          <w:bCs/>
          <w:i/>
          <w:lang w:val="en-GB"/>
        </w:rPr>
        <w:t>Chauvet</w:t>
      </w:r>
      <w:proofErr w:type="spellEnd"/>
      <w:r w:rsidR="001B4808" w:rsidRPr="001C6EDF">
        <w:rPr>
          <w:bCs/>
          <w:i/>
          <w:lang w:val="en-GB"/>
        </w:rPr>
        <w:t xml:space="preserve">, Clay </w:t>
      </w:r>
      <w:proofErr w:type="spellStart"/>
      <w:r w:rsidR="001B4808" w:rsidRPr="001C6EDF">
        <w:rPr>
          <w:bCs/>
          <w:i/>
          <w:lang w:val="en-GB"/>
        </w:rPr>
        <w:t>Paky</w:t>
      </w:r>
      <w:proofErr w:type="spellEnd"/>
      <w:r w:rsidR="001B4808" w:rsidRPr="001C6EDF">
        <w:rPr>
          <w:bCs/>
          <w:i/>
          <w:lang w:val="en-GB"/>
        </w:rPr>
        <w:t xml:space="preserve">, Coda Audio, </w:t>
      </w:r>
      <w:proofErr w:type="spellStart"/>
      <w:r w:rsidR="006A1B04" w:rsidRPr="001C6EDF">
        <w:rPr>
          <w:bCs/>
          <w:i/>
          <w:lang w:val="en-GB"/>
        </w:rPr>
        <w:t>d&amp;v</w:t>
      </w:r>
      <w:proofErr w:type="spellEnd"/>
      <w:r w:rsidR="006A1B04" w:rsidRPr="001C6EDF">
        <w:rPr>
          <w:bCs/>
          <w:i/>
          <w:lang w:val="en-GB"/>
        </w:rPr>
        <w:t xml:space="preserve"> </w:t>
      </w:r>
      <w:proofErr w:type="spellStart"/>
      <w:r w:rsidR="006A1B04" w:rsidRPr="001C6EDF">
        <w:rPr>
          <w:bCs/>
          <w:i/>
          <w:lang w:val="en-GB"/>
        </w:rPr>
        <w:t>Audiotechnik</w:t>
      </w:r>
      <w:proofErr w:type="spellEnd"/>
      <w:r w:rsidR="006A1B04" w:rsidRPr="001C6EDF">
        <w:rPr>
          <w:bCs/>
          <w:i/>
          <w:lang w:val="en-GB"/>
        </w:rPr>
        <w:t xml:space="preserve">, </w:t>
      </w:r>
      <w:proofErr w:type="spellStart"/>
      <w:r w:rsidR="001B4808" w:rsidRPr="001C6EDF">
        <w:rPr>
          <w:bCs/>
          <w:i/>
          <w:lang w:val="en-GB"/>
        </w:rPr>
        <w:t>dbTechnologies</w:t>
      </w:r>
      <w:proofErr w:type="spellEnd"/>
      <w:r w:rsidR="001B4808" w:rsidRPr="001C6EDF">
        <w:rPr>
          <w:bCs/>
          <w:i/>
          <w:lang w:val="en-GB"/>
        </w:rPr>
        <w:t xml:space="preserve">, </w:t>
      </w:r>
      <w:proofErr w:type="spellStart"/>
      <w:r w:rsidR="001B4808" w:rsidRPr="001C6EDF">
        <w:rPr>
          <w:bCs/>
          <w:i/>
          <w:lang w:val="en-GB"/>
        </w:rPr>
        <w:t>Digico</w:t>
      </w:r>
      <w:proofErr w:type="spellEnd"/>
      <w:r w:rsidR="001B4808" w:rsidRPr="001C6EDF">
        <w:rPr>
          <w:bCs/>
          <w:i/>
          <w:lang w:val="en-GB"/>
        </w:rPr>
        <w:t xml:space="preserve">, DPA Microphones, </w:t>
      </w:r>
      <w:r w:rsidR="006365F2" w:rsidRPr="001C6EDF">
        <w:rPr>
          <w:bCs/>
          <w:i/>
          <w:lang w:val="en-GB"/>
        </w:rPr>
        <w:t xml:space="preserve">Elation Professional, </w:t>
      </w:r>
      <w:r w:rsidR="001B4808" w:rsidRPr="001C6EDF">
        <w:rPr>
          <w:bCs/>
          <w:i/>
          <w:lang w:val="en-GB"/>
        </w:rPr>
        <w:t xml:space="preserve">ETC – Electronic Theatre Controls, FBT </w:t>
      </w:r>
      <w:proofErr w:type="spellStart"/>
      <w:r w:rsidR="001B4808" w:rsidRPr="001C6EDF">
        <w:rPr>
          <w:bCs/>
          <w:i/>
          <w:lang w:val="en-GB"/>
        </w:rPr>
        <w:t>Elettronica</w:t>
      </w:r>
      <w:proofErr w:type="spellEnd"/>
      <w:r w:rsidR="001B4808" w:rsidRPr="001C6EDF">
        <w:rPr>
          <w:bCs/>
          <w:i/>
          <w:lang w:val="en-GB"/>
        </w:rPr>
        <w:t xml:space="preserve">, </w:t>
      </w:r>
      <w:proofErr w:type="spellStart"/>
      <w:r w:rsidR="001B4808" w:rsidRPr="001C6EDF">
        <w:rPr>
          <w:bCs/>
          <w:i/>
          <w:lang w:val="en-GB"/>
        </w:rPr>
        <w:t>Gerriets</w:t>
      </w:r>
      <w:proofErr w:type="spellEnd"/>
      <w:r w:rsidR="001B4808" w:rsidRPr="001C6EDF">
        <w:rPr>
          <w:bCs/>
          <w:i/>
          <w:lang w:val="en-GB"/>
        </w:rPr>
        <w:t xml:space="preserve">, GLP German Light Products, JB-Lighting, Klotz, L-Acoustics, Lawo, MA Lighting, </w:t>
      </w:r>
      <w:r w:rsidR="006A1B04" w:rsidRPr="001C6EDF">
        <w:rPr>
          <w:bCs/>
          <w:i/>
          <w:lang w:val="en-GB"/>
        </w:rPr>
        <w:t xml:space="preserve">Meyer Sound, </w:t>
      </w:r>
      <w:r w:rsidR="001B4808" w:rsidRPr="001C6EDF">
        <w:rPr>
          <w:bCs/>
          <w:i/>
          <w:lang w:val="en-GB"/>
        </w:rPr>
        <w:t xml:space="preserve">Music &amp; Lights, </w:t>
      </w:r>
      <w:proofErr w:type="spellStart"/>
      <w:r w:rsidR="001B4808" w:rsidRPr="001C6EDF">
        <w:rPr>
          <w:bCs/>
          <w:i/>
          <w:lang w:val="en-GB"/>
        </w:rPr>
        <w:t>nivtec-flexibel</w:t>
      </w:r>
      <w:proofErr w:type="spellEnd"/>
      <w:r w:rsidR="001B4808" w:rsidRPr="001C6EDF">
        <w:rPr>
          <w:bCs/>
          <w:i/>
          <w:lang w:val="en-GB"/>
        </w:rPr>
        <w:t xml:space="preserve">, </w:t>
      </w:r>
      <w:proofErr w:type="spellStart"/>
      <w:r w:rsidR="001B4808" w:rsidRPr="001C6EDF">
        <w:rPr>
          <w:bCs/>
          <w:i/>
          <w:lang w:val="en-GB"/>
        </w:rPr>
        <w:t>Prolyte</w:t>
      </w:r>
      <w:proofErr w:type="spellEnd"/>
      <w:r w:rsidR="001B4808" w:rsidRPr="001C6EDF">
        <w:rPr>
          <w:bCs/>
          <w:i/>
          <w:lang w:val="en-GB"/>
        </w:rPr>
        <w:t xml:space="preserve"> Group, Riedel, ROBE Lighting,</w:t>
      </w:r>
      <w:r w:rsidR="001B4808" w:rsidRPr="001C6EDF">
        <w:rPr>
          <w:lang w:val="en-GB"/>
        </w:rPr>
        <w:t xml:space="preserve"> </w:t>
      </w:r>
      <w:r w:rsidR="00E85507" w:rsidRPr="001C6EDF">
        <w:rPr>
          <w:i/>
          <w:iCs/>
          <w:lang w:val="en-GB"/>
        </w:rPr>
        <w:t xml:space="preserve">SBS Dresden, </w:t>
      </w:r>
      <w:proofErr w:type="spellStart"/>
      <w:r w:rsidR="006365F2" w:rsidRPr="001C6EDF">
        <w:rPr>
          <w:i/>
          <w:iCs/>
          <w:lang w:val="en-GB"/>
        </w:rPr>
        <w:t>Serapid</w:t>
      </w:r>
      <w:proofErr w:type="spellEnd"/>
      <w:r w:rsidR="006365F2" w:rsidRPr="001C6EDF">
        <w:rPr>
          <w:i/>
          <w:iCs/>
          <w:lang w:val="en-GB"/>
        </w:rPr>
        <w:t>,</w:t>
      </w:r>
      <w:r w:rsidR="006365F2" w:rsidRPr="001C6EDF">
        <w:rPr>
          <w:lang w:val="en-GB"/>
        </w:rPr>
        <w:t xml:space="preserve"> </w:t>
      </w:r>
      <w:r w:rsidR="001B4808" w:rsidRPr="001C6EDF">
        <w:rPr>
          <w:bCs/>
          <w:i/>
          <w:lang w:val="en-GB"/>
        </w:rPr>
        <w:t>SGM Light</w:t>
      </w:r>
      <w:r w:rsidR="00E85507" w:rsidRPr="001C6EDF">
        <w:rPr>
          <w:bCs/>
          <w:i/>
          <w:lang w:val="en-GB"/>
        </w:rPr>
        <w:t xml:space="preserve"> </w:t>
      </w:r>
      <w:r w:rsidR="006F5C68" w:rsidRPr="001C6EDF">
        <w:rPr>
          <w:bCs/>
          <w:i/>
          <w:lang w:val="en-GB"/>
        </w:rPr>
        <w:t>a</w:t>
      </w:r>
      <w:r w:rsidR="00E85507" w:rsidRPr="001C6EDF">
        <w:rPr>
          <w:bCs/>
          <w:i/>
          <w:lang w:val="en-GB"/>
        </w:rPr>
        <w:t>nd Waagner-Bir</w:t>
      </w:r>
      <w:r w:rsidR="006E2307" w:rsidRPr="001C6EDF">
        <w:rPr>
          <w:bCs/>
          <w:i/>
          <w:lang w:val="en-GB"/>
        </w:rPr>
        <w:t>o</w:t>
      </w:r>
      <w:r w:rsidR="001B4808" w:rsidRPr="001C6EDF">
        <w:rPr>
          <w:lang w:val="en-GB"/>
        </w:rPr>
        <w:t>.</w:t>
      </w:r>
    </w:p>
    <w:p w14:paraId="1A123662" w14:textId="77777777" w:rsidR="006365F2" w:rsidRPr="001C6EDF" w:rsidRDefault="006365F2">
      <w:pPr>
        <w:widowControl/>
        <w:spacing w:line="240" w:lineRule="auto"/>
        <w:rPr>
          <w:b/>
          <w:lang w:val="en-GB"/>
        </w:rPr>
      </w:pPr>
      <w:r w:rsidRPr="001C6EDF">
        <w:rPr>
          <w:b/>
          <w:lang w:val="en-GB"/>
        </w:rPr>
        <w:br w:type="page"/>
      </w:r>
    </w:p>
    <w:p w14:paraId="550D7C00" w14:textId="7D804016" w:rsidR="00F5563D" w:rsidRPr="001C6EDF" w:rsidRDefault="005A4570">
      <w:pPr>
        <w:spacing w:line="280" w:lineRule="atLeast"/>
        <w:rPr>
          <w:b/>
          <w:lang w:val="en-GB"/>
        </w:rPr>
      </w:pPr>
      <w:r w:rsidRPr="001C6EDF">
        <w:rPr>
          <w:b/>
          <w:lang w:val="en-GB"/>
        </w:rPr>
        <w:lastRenderedPageBreak/>
        <w:t>Full commitment to visitor quality and customer retention</w:t>
      </w:r>
      <w:r w:rsidR="00DB76A5" w:rsidRPr="001C6EDF">
        <w:rPr>
          <w:b/>
          <w:lang w:val="en-GB"/>
        </w:rPr>
        <w:t xml:space="preserve"> </w:t>
      </w:r>
    </w:p>
    <w:p w14:paraId="1A74B525" w14:textId="630B2937" w:rsidR="00F325EE" w:rsidRPr="001C6EDF" w:rsidRDefault="000A45AA" w:rsidP="00667D85">
      <w:pPr>
        <w:spacing w:before="240" w:line="280" w:lineRule="atLeast"/>
        <w:rPr>
          <w:lang w:val="en-GB"/>
        </w:rPr>
      </w:pPr>
      <w:r w:rsidRPr="001C6EDF">
        <w:rPr>
          <w:lang w:val="en-GB"/>
        </w:rPr>
        <w:t xml:space="preserve">In </w:t>
      </w:r>
      <w:r w:rsidR="004719E5" w:rsidRPr="001C6EDF">
        <w:rPr>
          <w:lang w:val="en-GB"/>
        </w:rPr>
        <w:t xml:space="preserve">close cooperation with companies and associations, </w:t>
      </w:r>
      <w:r w:rsidR="004719E5" w:rsidRPr="001C6EDF">
        <w:rPr>
          <w:rFonts w:cs="Arial"/>
          <w:lang w:val="en-GB"/>
        </w:rPr>
        <w:t>Messe Frankfurt</w:t>
      </w:r>
      <w:r w:rsidR="004719E5" w:rsidRPr="001C6EDF">
        <w:rPr>
          <w:lang w:val="en-GB"/>
        </w:rPr>
        <w:t xml:space="preserve"> is implementing a wide variety of measures to reinforce the position of Prolight + Sound as the </w:t>
      </w:r>
      <w:r w:rsidR="00974558" w:rsidRPr="001C6EDF">
        <w:rPr>
          <w:lang w:val="en-GB"/>
        </w:rPr>
        <w:t xml:space="preserve">foremost </w:t>
      </w:r>
      <w:r w:rsidR="004719E5" w:rsidRPr="001C6EDF">
        <w:rPr>
          <w:lang w:val="en-GB"/>
        </w:rPr>
        <w:t xml:space="preserve">business platform for decision makers. For the first time, exhibitors </w:t>
      </w:r>
      <w:r w:rsidR="00974558" w:rsidRPr="001C6EDF">
        <w:rPr>
          <w:lang w:val="en-GB"/>
        </w:rPr>
        <w:t>can</w:t>
      </w:r>
      <w:r w:rsidR="004719E5" w:rsidRPr="001C6EDF">
        <w:rPr>
          <w:lang w:val="en-GB"/>
        </w:rPr>
        <w:t xml:space="preserve"> invite an unlimited number of contacts to the event with </w:t>
      </w:r>
      <w:r w:rsidR="004719E5" w:rsidRPr="001C6EDF">
        <w:rPr>
          <w:b/>
          <w:lang w:val="en-GB"/>
        </w:rPr>
        <w:t>free admission ticket vouchers</w:t>
      </w:r>
      <w:r w:rsidR="004719E5" w:rsidRPr="001C6EDF">
        <w:rPr>
          <w:lang w:val="en-GB"/>
        </w:rPr>
        <w:t>.</w:t>
      </w:r>
      <w:r w:rsidR="00DB76A5" w:rsidRPr="001C6EDF">
        <w:rPr>
          <w:lang w:val="en-GB"/>
        </w:rPr>
        <w:t xml:space="preserve"> </w:t>
      </w:r>
      <w:r w:rsidR="004719E5" w:rsidRPr="001C6EDF">
        <w:rPr>
          <w:lang w:val="en-GB"/>
        </w:rPr>
        <w:t xml:space="preserve">Also new is a </w:t>
      </w:r>
      <w:r w:rsidR="00DB76A5" w:rsidRPr="001C6EDF">
        <w:rPr>
          <w:b/>
          <w:lang w:val="en-GB"/>
        </w:rPr>
        <w:t>Hosted</w:t>
      </w:r>
      <w:r w:rsidR="004719E5" w:rsidRPr="001C6EDF">
        <w:rPr>
          <w:b/>
          <w:lang w:val="en-GB"/>
        </w:rPr>
        <w:t xml:space="preserve"> </w:t>
      </w:r>
      <w:r w:rsidR="00DB76A5" w:rsidRPr="001C6EDF">
        <w:rPr>
          <w:b/>
          <w:lang w:val="en-GB"/>
        </w:rPr>
        <w:t>Buyer</w:t>
      </w:r>
      <w:r w:rsidR="004719E5" w:rsidRPr="001C6EDF">
        <w:rPr>
          <w:b/>
          <w:lang w:val="en-GB"/>
        </w:rPr>
        <w:t xml:space="preserve"> p</w:t>
      </w:r>
      <w:r w:rsidR="00DB76A5" w:rsidRPr="001C6EDF">
        <w:rPr>
          <w:b/>
          <w:lang w:val="en-GB"/>
        </w:rPr>
        <w:t>rogramm</w:t>
      </w:r>
      <w:r w:rsidR="004719E5" w:rsidRPr="001C6EDF">
        <w:rPr>
          <w:b/>
          <w:lang w:val="en-GB"/>
        </w:rPr>
        <w:t>e</w:t>
      </w:r>
      <w:r w:rsidR="00CC4497" w:rsidRPr="001C6EDF">
        <w:rPr>
          <w:lang w:val="en-GB"/>
        </w:rPr>
        <w:t xml:space="preserve">, within the framework of which </w:t>
      </w:r>
      <w:r w:rsidR="00CC4497" w:rsidRPr="001C6EDF">
        <w:rPr>
          <w:rFonts w:cs="Arial"/>
          <w:lang w:val="en-GB"/>
        </w:rPr>
        <w:t>Messe Frankfurt</w:t>
      </w:r>
      <w:r w:rsidR="00CC4497" w:rsidRPr="001C6EDF">
        <w:rPr>
          <w:lang w:val="en-GB"/>
        </w:rPr>
        <w:t xml:space="preserve"> will </w:t>
      </w:r>
      <w:r w:rsidR="001A590D" w:rsidRPr="001C6EDF">
        <w:rPr>
          <w:lang w:val="en-GB"/>
        </w:rPr>
        <w:t xml:space="preserve">join forces with key-account exhibitors and </w:t>
      </w:r>
      <w:r w:rsidR="00CC4497" w:rsidRPr="001C6EDF">
        <w:rPr>
          <w:lang w:val="en-GB"/>
        </w:rPr>
        <w:t>bear the flight and hotel costs for a limited number of new top buyers</w:t>
      </w:r>
      <w:r w:rsidR="00F325EE" w:rsidRPr="001C6EDF">
        <w:rPr>
          <w:lang w:val="en-GB"/>
        </w:rPr>
        <w:t xml:space="preserve">. </w:t>
      </w:r>
      <w:r w:rsidR="001A590D" w:rsidRPr="001C6EDF">
        <w:rPr>
          <w:lang w:val="en-GB"/>
        </w:rPr>
        <w:t xml:space="preserve">Visitors </w:t>
      </w:r>
      <w:r w:rsidR="00667D85" w:rsidRPr="001C6EDF">
        <w:rPr>
          <w:lang w:val="en-GB"/>
        </w:rPr>
        <w:t xml:space="preserve">from specialised market segments with a high budget responsibility also </w:t>
      </w:r>
      <w:r w:rsidR="00142FAF" w:rsidRPr="001C6EDF">
        <w:rPr>
          <w:lang w:val="en-GB"/>
        </w:rPr>
        <w:t xml:space="preserve">enjoy </w:t>
      </w:r>
      <w:r w:rsidR="00667D85" w:rsidRPr="001C6EDF">
        <w:rPr>
          <w:lang w:val="en-GB"/>
        </w:rPr>
        <w:t xml:space="preserve">admission to the </w:t>
      </w:r>
      <w:r w:rsidR="00F325EE" w:rsidRPr="001C6EDF">
        <w:rPr>
          <w:b/>
          <w:lang w:val="en-GB"/>
        </w:rPr>
        <w:t>Tulip Club</w:t>
      </w:r>
      <w:r w:rsidR="00F325EE" w:rsidRPr="001C6EDF">
        <w:rPr>
          <w:lang w:val="en-GB"/>
        </w:rPr>
        <w:t xml:space="preserve">, </w:t>
      </w:r>
      <w:r w:rsidR="00667D85" w:rsidRPr="001C6EDF">
        <w:rPr>
          <w:lang w:val="en-GB"/>
        </w:rPr>
        <w:t xml:space="preserve">the </w:t>
      </w:r>
      <w:r w:rsidR="00F325EE" w:rsidRPr="001C6EDF">
        <w:rPr>
          <w:lang w:val="en-GB"/>
        </w:rPr>
        <w:t>VIP</w:t>
      </w:r>
      <w:r w:rsidR="00667D85" w:rsidRPr="001C6EDF">
        <w:rPr>
          <w:lang w:val="en-GB"/>
        </w:rPr>
        <w:t xml:space="preserve"> lounge of </w:t>
      </w:r>
      <w:r w:rsidR="00F325EE" w:rsidRPr="001C6EDF">
        <w:rPr>
          <w:lang w:val="en-GB"/>
        </w:rPr>
        <w:t xml:space="preserve">Prolight + Sound. </w:t>
      </w:r>
      <w:r w:rsidR="00667D85" w:rsidRPr="001C6EDF">
        <w:rPr>
          <w:lang w:val="en-GB"/>
        </w:rPr>
        <w:t xml:space="preserve">Additionally, </w:t>
      </w:r>
      <w:r w:rsidR="002C7920" w:rsidRPr="001C6EDF">
        <w:rPr>
          <w:lang w:val="en-GB"/>
        </w:rPr>
        <w:t xml:space="preserve">Messe Frankfurt </w:t>
      </w:r>
      <w:r w:rsidR="00667D85" w:rsidRPr="001C6EDF">
        <w:rPr>
          <w:lang w:val="en-GB"/>
        </w:rPr>
        <w:t xml:space="preserve">organises </w:t>
      </w:r>
      <w:r w:rsidR="00667D85" w:rsidRPr="001C6EDF">
        <w:rPr>
          <w:b/>
          <w:lang w:val="en-GB"/>
        </w:rPr>
        <w:t>g</w:t>
      </w:r>
      <w:r w:rsidR="00F325EE" w:rsidRPr="001C6EDF">
        <w:rPr>
          <w:b/>
          <w:lang w:val="en-GB"/>
        </w:rPr>
        <w:t xml:space="preserve">uided </w:t>
      </w:r>
      <w:r w:rsidR="00667D85" w:rsidRPr="001C6EDF">
        <w:rPr>
          <w:b/>
          <w:lang w:val="en-GB"/>
        </w:rPr>
        <w:t>t</w:t>
      </w:r>
      <w:r w:rsidR="00F325EE" w:rsidRPr="001C6EDF">
        <w:rPr>
          <w:b/>
          <w:lang w:val="en-GB"/>
        </w:rPr>
        <w:t xml:space="preserve">ours </w:t>
      </w:r>
      <w:r w:rsidR="00F325EE" w:rsidRPr="001C6EDF">
        <w:rPr>
          <w:lang w:val="en-GB"/>
        </w:rPr>
        <w:t>f</w:t>
      </w:r>
      <w:r w:rsidR="00667D85" w:rsidRPr="001C6EDF">
        <w:rPr>
          <w:lang w:val="en-GB"/>
        </w:rPr>
        <w:t>or</w:t>
      </w:r>
      <w:r w:rsidR="00F325EE" w:rsidRPr="001C6EDF">
        <w:rPr>
          <w:lang w:val="en-GB"/>
        </w:rPr>
        <w:t xml:space="preserve"> international</w:t>
      </w:r>
      <w:r w:rsidR="00667D85" w:rsidRPr="001C6EDF">
        <w:rPr>
          <w:lang w:val="en-GB"/>
        </w:rPr>
        <w:t xml:space="preserve"> visitors in different product groups.</w:t>
      </w:r>
      <w:r w:rsidR="00F325EE" w:rsidRPr="001C6EDF">
        <w:rPr>
          <w:lang w:val="en-GB"/>
        </w:rPr>
        <w:t xml:space="preserve"> </w:t>
      </w:r>
    </w:p>
    <w:p w14:paraId="2477E74F" w14:textId="2D33D52C" w:rsidR="002C7920" w:rsidRPr="001C6EDF" w:rsidRDefault="00667D85" w:rsidP="00667D85">
      <w:pPr>
        <w:spacing w:before="240" w:line="280" w:lineRule="atLeast"/>
        <w:rPr>
          <w:lang w:val="en-GB"/>
        </w:rPr>
      </w:pPr>
      <w:r w:rsidRPr="001C6EDF">
        <w:rPr>
          <w:b/>
          <w:lang w:val="en-GB"/>
        </w:rPr>
        <w:t>Clear</w:t>
      </w:r>
      <w:r w:rsidR="00CB1FBE" w:rsidRPr="001C6EDF">
        <w:rPr>
          <w:b/>
          <w:lang w:val="en-GB"/>
        </w:rPr>
        <w:t>ly structured</w:t>
      </w:r>
      <w:r w:rsidRPr="001C6EDF">
        <w:rPr>
          <w:b/>
          <w:lang w:val="en-GB"/>
        </w:rPr>
        <w:t xml:space="preserve"> product portfolio and specialised programme</w:t>
      </w:r>
    </w:p>
    <w:p w14:paraId="19E52D0B" w14:textId="1F5A472F" w:rsidR="00076B63" w:rsidRPr="001C6EDF" w:rsidRDefault="00497EF7" w:rsidP="00D3188B">
      <w:pPr>
        <w:spacing w:before="240" w:line="280" w:lineRule="atLeast"/>
        <w:rPr>
          <w:lang w:val="en-GB"/>
        </w:rPr>
      </w:pPr>
      <w:r w:rsidRPr="001C6EDF">
        <w:rPr>
          <w:lang w:val="en-GB"/>
        </w:rPr>
        <w:t xml:space="preserve">Prolight + Sound </w:t>
      </w:r>
      <w:r w:rsidR="00CB1FBE" w:rsidRPr="001C6EDF">
        <w:rPr>
          <w:lang w:val="en-GB"/>
        </w:rPr>
        <w:t xml:space="preserve">is positioned as the </w:t>
      </w:r>
      <w:r w:rsidRPr="001C6EDF">
        <w:rPr>
          <w:lang w:val="en-GB"/>
        </w:rPr>
        <w:t xml:space="preserve">international </w:t>
      </w:r>
      <w:r w:rsidR="00CB1FBE" w:rsidRPr="001C6EDF">
        <w:rPr>
          <w:rFonts w:cs="Arial"/>
          <w:lang w:val="en-GB"/>
        </w:rPr>
        <w:t>trade fair</w:t>
      </w:r>
      <w:r w:rsidR="00CB1FBE" w:rsidRPr="001C6EDF">
        <w:rPr>
          <w:lang w:val="en-GB"/>
        </w:rPr>
        <w:t xml:space="preserve"> for technologies and services in the events and entertainment business. The focus is on innovations for use at concerts and shows, theatre productions and open-air events, corporate events and conferences and in film and sound studios</w:t>
      </w:r>
      <w:r w:rsidR="00142FAF" w:rsidRPr="001C6EDF">
        <w:rPr>
          <w:lang w:val="en-GB"/>
        </w:rPr>
        <w:t xml:space="preserve">. In this connection, </w:t>
      </w:r>
      <w:r w:rsidR="00CB1FBE" w:rsidRPr="001C6EDF">
        <w:rPr>
          <w:lang w:val="en-GB"/>
        </w:rPr>
        <w:t xml:space="preserve">the fair </w:t>
      </w:r>
      <w:r w:rsidR="00142FAF" w:rsidRPr="001C6EDF">
        <w:rPr>
          <w:lang w:val="en-GB"/>
        </w:rPr>
        <w:t>encompasses</w:t>
      </w:r>
      <w:r w:rsidR="00CB1FBE" w:rsidRPr="001C6EDF">
        <w:rPr>
          <w:lang w:val="en-GB"/>
        </w:rPr>
        <w:t xml:space="preserve"> </w:t>
      </w:r>
      <w:r w:rsidR="004F12BD" w:rsidRPr="001C6EDF">
        <w:rPr>
          <w:lang w:val="en-GB"/>
        </w:rPr>
        <w:t xml:space="preserve">products for </w:t>
      </w:r>
      <w:r w:rsidR="00D3188B" w:rsidRPr="001C6EDF">
        <w:rPr>
          <w:lang w:val="en-GB"/>
        </w:rPr>
        <w:t xml:space="preserve">both </w:t>
      </w:r>
      <w:r w:rsidR="004F12BD" w:rsidRPr="001C6EDF">
        <w:rPr>
          <w:lang w:val="en-GB"/>
        </w:rPr>
        <w:t xml:space="preserve">mobile </w:t>
      </w:r>
      <w:r w:rsidR="00D3188B" w:rsidRPr="001C6EDF">
        <w:rPr>
          <w:lang w:val="en-GB"/>
        </w:rPr>
        <w:t xml:space="preserve">and fixed applications. In other words, Prolight + Sound covers a broad yet clearly defined thematic spectrum and is split into five main sections: </w:t>
      </w:r>
      <w:proofErr w:type="spellStart"/>
      <w:r w:rsidR="00076B63" w:rsidRPr="001C6EDF">
        <w:rPr>
          <w:i/>
          <w:lang w:val="en-GB"/>
        </w:rPr>
        <w:t>ProAudio</w:t>
      </w:r>
      <w:proofErr w:type="spellEnd"/>
      <w:r w:rsidR="00076B63" w:rsidRPr="001C6EDF">
        <w:rPr>
          <w:i/>
          <w:lang w:val="en-GB"/>
        </w:rPr>
        <w:t xml:space="preserve">, </w:t>
      </w:r>
      <w:proofErr w:type="spellStart"/>
      <w:r w:rsidR="00076B63" w:rsidRPr="001C6EDF">
        <w:rPr>
          <w:i/>
          <w:lang w:val="en-GB"/>
        </w:rPr>
        <w:t>ProLight</w:t>
      </w:r>
      <w:proofErr w:type="spellEnd"/>
      <w:r w:rsidR="00076B63" w:rsidRPr="001C6EDF">
        <w:rPr>
          <w:i/>
          <w:lang w:val="en-GB"/>
        </w:rPr>
        <w:t xml:space="preserve">, </w:t>
      </w:r>
      <w:proofErr w:type="spellStart"/>
      <w:r w:rsidR="00076B63" w:rsidRPr="001C6EDF">
        <w:rPr>
          <w:i/>
          <w:lang w:val="en-GB"/>
        </w:rPr>
        <w:t>ProStage</w:t>
      </w:r>
      <w:proofErr w:type="spellEnd"/>
      <w:r w:rsidR="00076B63" w:rsidRPr="001C6EDF">
        <w:rPr>
          <w:i/>
          <w:lang w:val="en-GB"/>
        </w:rPr>
        <w:t xml:space="preserve">, </w:t>
      </w:r>
      <w:proofErr w:type="spellStart"/>
      <w:r w:rsidR="00076B63" w:rsidRPr="001C6EDF">
        <w:rPr>
          <w:i/>
          <w:lang w:val="en-GB"/>
        </w:rPr>
        <w:t>ProMedia</w:t>
      </w:r>
      <w:proofErr w:type="spellEnd"/>
      <w:r w:rsidR="00076B63" w:rsidRPr="001C6EDF">
        <w:rPr>
          <w:i/>
          <w:lang w:val="en-GB"/>
        </w:rPr>
        <w:t xml:space="preserve"> </w:t>
      </w:r>
      <w:r w:rsidR="00D3188B" w:rsidRPr="001C6EDF">
        <w:rPr>
          <w:lang w:val="en-GB"/>
        </w:rPr>
        <w:t xml:space="preserve">and </w:t>
      </w:r>
      <w:proofErr w:type="spellStart"/>
      <w:r w:rsidR="00076B63" w:rsidRPr="001C6EDF">
        <w:rPr>
          <w:i/>
          <w:lang w:val="en-GB"/>
        </w:rPr>
        <w:t>ProEvent</w:t>
      </w:r>
      <w:proofErr w:type="spellEnd"/>
      <w:r w:rsidR="00076B63" w:rsidRPr="001C6EDF">
        <w:rPr>
          <w:lang w:val="en-GB"/>
        </w:rPr>
        <w:t xml:space="preserve">. </w:t>
      </w:r>
      <w:r w:rsidR="00D3188B" w:rsidRPr="001C6EDF">
        <w:rPr>
          <w:lang w:val="en-GB"/>
        </w:rPr>
        <w:t>Individual options are available for each of the different thematic sections</w:t>
      </w:r>
      <w:r w:rsidR="00076B63" w:rsidRPr="001C6EDF">
        <w:rPr>
          <w:lang w:val="en-GB"/>
        </w:rPr>
        <w:t xml:space="preserve">. </w:t>
      </w:r>
    </w:p>
    <w:p w14:paraId="2A1514CF" w14:textId="77777777" w:rsidR="00076B63" w:rsidRPr="001C6EDF" w:rsidRDefault="00076B63" w:rsidP="00D3188B">
      <w:pPr>
        <w:spacing w:before="240" w:line="280" w:lineRule="atLeast"/>
        <w:rPr>
          <w:iCs/>
          <w:u w:val="single"/>
          <w:lang w:val="en-GB"/>
        </w:rPr>
      </w:pPr>
      <w:proofErr w:type="spellStart"/>
      <w:r w:rsidRPr="001C6EDF">
        <w:rPr>
          <w:iCs/>
          <w:u w:val="single"/>
          <w:lang w:val="en-GB"/>
        </w:rPr>
        <w:t>ProAudio</w:t>
      </w:r>
      <w:proofErr w:type="spellEnd"/>
    </w:p>
    <w:p w14:paraId="05CC0DF3" w14:textId="7627E487" w:rsidR="00076B63" w:rsidRPr="001C6EDF" w:rsidRDefault="005161DC" w:rsidP="009B72F7">
      <w:pPr>
        <w:spacing w:line="280" w:lineRule="atLeast"/>
        <w:rPr>
          <w:lang w:val="en-GB"/>
        </w:rPr>
      </w:pPr>
      <w:r w:rsidRPr="001C6EDF">
        <w:rPr>
          <w:lang w:val="en-GB"/>
        </w:rPr>
        <w:t>In Hall 8.0</w:t>
      </w:r>
      <w:r w:rsidR="00D3188B" w:rsidRPr="001C6EDF">
        <w:rPr>
          <w:lang w:val="en-GB"/>
        </w:rPr>
        <w:t>,</w:t>
      </w:r>
      <w:r w:rsidRPr="001C6EDF">
        <w:rPr>
          <w:lang w:val="en-GB"/>
        </w:rPr>
        <w:t xml:space="preserve"> </w:t>
      </w:r>
      <w:r w:rsidR="00D3188B" w:rsidRPr="001C6EDF">
        <w:rPr>
          <w:szCs w:val="22"/>
          <w:lang w:val="en-GB"/>
        </w:rPr>
        <w:t xml:space="preserve">visitors </w:t>
      </w:r>
      <w:r w:rsidR="006A0384" w:rsidRPr="001C6EDF">
        <w:rPr>
          <w:lang w:val="en-GB"/>
        </w:rPr>
        <w:t>can discover the entire world of professional audio technology</w:t>
      </w:r>
      <w:r w:rsidRPr="001C6EDF">
        <w:rPr>
          <w:lang w:val="en-GB"/>
        </w:rPr>
        <w:t xml:space="preserve">. </w:t>
      </w:r>
      <w:r w:rsidR="00F05E6A" w:rsidRPr="001C6EDF">
        <w:rPr>
          <w:lang w:val="en-GB"/>
        </w:rPr>
        <w:t>But that’s not all: several companies will be demonstrating their PA systems under realistic conditions</w:t>
      </w:r>
      <w:r w:rsidR="00F05E6A" w:rsidRPr="001C6EDF">
        <w:rPr>
          <w:b/>
          <w:lang w:val="en-GB"/>
        </w:rPr>
        <w:t xml:space="preserve"> </w:t>
      </w:r>
      <w:r w:rsidR="0076089A" w:rsidRPr="001C6EDF">
        <w:rPr>
          <w:lang w:val="en-GB"/>
        </w:rPr>
        <w:t xml:space="preserve">at the </w:t>
      </w:r>
      <w:r w:rsidR="0076089A" w:rsidRPr="001C6EDF">
        <w:rPr>
          <w:i/>
          <w:lang w:val="en-GB"/>
        </w:rPr>
        <w:t>Live Sound Arena</w:t>
      </w:r>
      <w:r w:rsidR="0076089A" w:rsidRPr="001C6EDF">
        <w:rPr>
          <w:b/>
          <w:lang w:val="en-GB"/>
        </w:rPr>
        <w:t xml:space="preserve"> </w:t>
      </w:r>
      <w:r w:rsidR="00F05E6A" w:rsidRPr="001C6EDF">
        <w:rPr>
          <w:lang w:val="en-GB"/>
        </w:rPr>
        <w:t xml:space="preserve">on the outdoor exhibition area. Additionally, there will be demonstration rooms with the focus on </w:t>
      </w:r>
      <w:r w:rsidRPr="001C6EDF">
        <w:rPr>
          <w:i/>
          <w:lang w:val="en-GB"/>
        </w:rPr>
        <w:t xml:space="preserve">immersive </w:t>
      </w:r>
      <w:r w:rsidR="00F05E6A" w:rsidRPr="001C6EDF">
        <w:rPr>
          <w:i/>
          <w:lang w:val="en-GB"/>
        </w:rPr>
        <w:t>s</w:t>
      </w:r>
      <w:r w:rsidRPr="001C6EDF">
        <w:rPr>
          <w:i/>
          <w:lang w:val="en-GB"/>
        </w:rPr>
        <w:t>ound</w:t>
      </w:r>
      <w:r w:rsidR="00F05E6A" w:rsidRPr="001C6EDF">
        <w:rPr>
          <w:i/>
          <w:lang w:val="en-GB"/>
        </w:rPr>
        <w:t xml:space="preserve"> </w:t>
      </w:r>
      <w:r w:rsidR="00F05E6A" w:rsidRPr="001C6EDF">
        <w:rPr>
          <w:lang w:val="en-GB"/>
        </w:rPr>
        <w:t>applications</w:t>
      </w:r>
      <w:r w:rsidRPr="001C6EDF">
        <w:rPr>
          <w:lang w:val="en-GB"/>
        </w:rPr>
        <w:t xml:space="preserve">. </w:t>
      </w:r>
      <w:r w:rsidR="00F05E6A" w:rsidRPr="001C6EDF">
        <w:rPr>
          <w:lang w:val="en-GB"/>
        </w:rPr>
        <w:t xml:space="preserve">The new </w:t>
      </w:r>
      <w:r w:rsidRPr="001C6EDF">
        <w:rPr>
          <w:i/>
          <w:lang w:val="en-GB"/>
        </w:rPr>
        <w:t>Centr</w:t>
      </w:r>
      <w:r w:rsidR="00F05E6A" w:rsidRPr="001C6EDF">
        <w:rPr>
          <w:i/>
          <w:lang w:val="en-GB"/>
        </w:rPr>
        <w:t>e</w:t>
      </w:r>
      <w:r w:rsidRPr="001C6EDF">
        <w:rPr>
          <w:i/>
          <w:lang w:val="en-GB"/>
        </w:rPr>
        <w:t xml:space="preserve"> Stage</w:t>
      </w:r>
      <w:r w:rsidRPr="001C6EDF">
        <w:rPr>
          <w:b/>
          <w:lang w:val="en-GB"/>
        </w:rPr>
        <w:t xml:space="preserve"> </w:t>
      </w:r>
      <w:r w:rsidR="00DC249E" w:rsidRPr="001C6EDF">
        <w:rPr>
          <w:bCs/>
          <w:lang w:val="en-GB"/>
        </w:rPr>
        <w:t xml:space="preserve">offers an opportunity for companies to present future-oriented solutions in the audio field. Moreover, experts will pass on their specialist knowledge on interdisciplinary themes, such as green events, </w:t>
      </w:r>
      <w:r w:rsidR="009B72F7" w:rsidRPr="001C6EDF">
        <w:rPr>
          <w:bCs/>
          <w:lang w:val="en-GB"/>
        </w:rPr>
        <w:t>encouraging young people and the legal framework while the</w:t>
      </w:r>
      <w:r w:rsidR="009B72F7" w:rsidRPr="001C6EDF">
        <w:rPr>
          <w:b/>
          <w:lang w:val="en-GB"/>
        </w:rPr>
        <w:t xml:space="preserve"> </w:t>
      </w:r>
      <w:r w:rsidRPr="001C6EDF">
        <w:rPr>
          <w:i/>
          <w:lang w:val="en-GB"/>
        </w:rPr>
        <w:t>Audio Makers Square</w:t>
      </w:r>
      <w:r w:rsidRPr="001C6EDF">
        <w:rPr>
          <w:b/>
          <w:lang w:val="en-GB"/>
        </w:rPr>
        <w:t xml:space="preserve"> </w:t>
      </w:r>
      <w:r w:rsidR="009B72F7" w:rsidRPr="001C6EDF">
        <w:rPr>
          <w:lang w:val="en-GB"/>
        </w:rPr>
        <w:t>is a new special area for the international</w:t>
      </w:r>
      <w:r w:rsidRPr="001C6EDF">
        <w:rPr>
          <w:lang w:val="en-GB"/>
        </w:rPr>
        <w:t xml:space="preserve"> DIY</w:t>
      </w:r>
      <w:r w:rsidR="009B72F7" w:rsidRPr="001C6EDF">
        <w:rPr>
          <w:lang w:val="en-GB"/>
        </w:rPr>
        <w:t xml:space="preserve"> c</w:t>
      </w:r>
      <w:r w:rsidRPr="001C6EDF">
        <w:rPr>
          <w:lang w:val="en-GB"/>
        </w:rPr>
        <w:t xml:space="preserve">ommunity. </w:t>
      </w:r>
    </w:p>
    <w:p w14:paraId="2D030181" w14:textId="77777777" w:rsidR="00C64682" w:rsidRPr="001C6EDF" w:rsidRDefault="00C64682" w:rsidP="00BE4305">
      <w:pPr>
        <w:spacing w:before="240" w:line="280" w:lineRule="atLeast"/>
        <w:rPr>
          <w:u w:val="single"/>
          <w:lang w:val="en-GB"/>
        </w:rPr>
      </w:pPr>
      <w:proofErr w:type="spellStart"/>
      <w:r w:rsidRPr="001C6EDF">
        <w:rPr>
          <w:u w:val="single"/>
          <w:lang w:val="en-GB"/>
        </w:rPr>
        <w:t>ProLight</w:t>
      </w:r>
      <w:proofErr w:type="spellEnd"/>
    </w:p>
    <w:p w14:paraId="675D89B7" w14:textId="1CED3D2C" w:rsidR="00C64682" w:rsidRPr="001C6EDF" w:rsidRDefault="00826AF2" w:rsidP="004E2C0A">
      <w:pPr>
        <w:spacing w:line="280" w:lineRule="atLeast"/>
        <w:rPr>
          <w:lang w:val="en-GB"/>
        </w:rPr>
      </w:pPr>
      <w:r w:rsidRPr="001C6EDF">
        <w:rPr>
          <w:lang w:val="en-GB"/>
        </w:rPr>
        <w:t xml:space="preserve">Hall 12.1, </w:t>
      </w:r>
      <w:r w:rsidR="00BE4305" w:rsidRPr="001C6EDF">
        <w:rPr>
          <w:lang w:val="en-GB"/>
        </w:rPr>
        <w:t xml:space="preserve">the upper floor of the biggest and most modern exhibition hall at </w:t>
      </w:r>
      <w:r w:rsidR="00BE4305" w:rsidRPr="001C6EDF">
        <w:rPr>
          <w:rFonts w:cs="Arial"/>
          <w:szCs w:val="22"/>
          <w:lang w:val="en-GB"/>
        </w:rPr>
        <w:t>Frankfurt Fair and Exhibition Centre</w:t>
      </w:r>
      <w:r w:rsidR="00BE4305" w:rsidRPr="001C6EDF">
        <w:rPr>
          <w:szCs w:val="22"/>
          <w:lang w:val="en-GB"/>
        </w:rPr>
        <w:t xml:space="preserve"> </w:t>
      </w:r>
      <w:r w:rsidR="00BE4305" w:rsidRPr="001C6EDF">
        <w:rPr>
          <w:lang w:val="en-GB"/>
        </w:rPr>
        <w:t>is the first port of call for visitors interested in professional lighting technology. In addition to lighting</w:t>
      </w:r>
      <w:r w:rsidR="004E2C0A" w:rsidRPr="001C6EDF">
        <w:rPr>
          <w:lang w:val="en-GB"/>
        </w:rPr>
        <w:t xml:space="preserve"> technology, projectors, </w:t>
      </w:r>
      <w:r w:rsidR="00336020" w:rsidRPr="001C6EDF">
        <w:rPr>
          <w:lang w:val="en-GB"/>
        </w:rPr>
        <w:t>spotlights</w:t>
      </w:r>
      <w:r w:rsidR="004E2C0A" w:rsidRPr="001C6EDF">
        <w:rPr>
          <w:lang w:val="en-GB"/>
        </w:rPr>
        <w:t xml:space="preserve"> and lighting-control systems, the hall is the setting for spectacular laser and stage effects in action. The complementary programme of events at Prolight + Sound offers insights into trending subjects, such as intelligent light controls, digital transmission protocols, pixel and voxel mapping and energy-efficient lighting</w:t>
      </w:r>
      <w:r w:rsidR="00C64682" w:rsidRPr="001C6EDF">
        <w:rPr>
          <w:lang w:val="en-GB"/>
        </w:rPr>
        <w:t>.</w:t>
      </w:r>
    </w:p>
    <w:p w14:paraId="6595123B" w14:textId="77777777" w:rsidR="00AA5F69" w:rsidRPr="001C6EDF" w:rsidRDefault="00C64682" w:rsidP="004E2C0A">
      <w:pPr>
        <w:widowControl/>
        <w:spacing w:before="240" w:line="240" w:lineRule="auto"/>
        <w:rPr>
          <w:u w:val="single"/>
          <w:lang w:val="en-GB"/>
        </w:rPr>
      </w:pPr>
      <w:proofErr w:type="spellStart"/>
      <w:r w:rsidRPr="001C6EDF">
        <w:rPr>
          <w:u w:val="single"/>
          <w:lang w:val="en-GB"/>
        </w:rPr>
        <w:t>ProStage</w:t>
      </w:r>
      <w:proofErr w:type="spellEnd"/>
    </w:p>
    <w:p w14:paraId="22E943D1" w14:textId="367FF904" w:rsidR="00C64682" w:rsidRPr="001C6EDF" w:rsidRDefault="00C578B6" w:rsidP="002544DA">
      <w:pPr>
        <w:spacing w:line="280" w:lineRule="atLeast"/>
        <w:rPr>
          <w:b/>
          <w:i/>
          <w:lang w:val="en-GB"/>
        </w:rPr>
      </w:pPr>
      <w:r w:rsidRPr="001C6EDF">
        <w:rPr>
          <w:lang w:val="en-GB"/>
        </w:rPr>
        <w:t>Over the years, t</w:t>
      </w:r>
      <w:r w:rsidR="004E2C0A" w:rsidRPr="001C6EDF">
        <w:rPr>
          <w:lang w:val="en-GB"/>
        </w:rPr>
        <w:t xml:space="preserve">he </w:t>
      </w:r>
      <w:r w:rsidRPr="001C6EDF">
        <w:rPr>
          <w:lang w:val="en-GB"/>
        </w:rPr>
        <w:t xml:space="preserve">product segment of theatre and stage technology </w:t>
      </w:r>
      <w:r w:rsidRPr="001C6EDF">
        <w:rPr>
          <w:lang w:val="en-GB"/>
        </w:rPr>
        <w:lastRenderedPageBreak/>
        <w:t xml:space="preserve">has developed into one of the main elements of </w:t>
      </w:r>
      <w:r w:rsidR="00E778A8" w:rsidRPr="001C6EDF">
        <w:rPr>
          <w:lang w:val="en-GB"/>
        </w:rPr>
        <w:t xml:space="preserve">Prolight + Sound. </w:t>
      </w:r>
      <w:r w:rsidRPr="001C6EDF">
        <w:rPr>
          <w:lang w:val="en-GB"/>
        </w:rPr>
        <w:t>Thus, the last edition welcomed an increas</w:t>
      </w:r>
      <w:r w:rsidR="00D139C9" w:rsidRPr="001C6EDF">
        <w:rPr>
          <w:lang w:val="en-GB"/>
        </w:rPr>
        <w:t>ing</w:t>
      </w:r>
      <w:r w:rsidRPr="001C6EDF">
        <w:rPr>
          <w:lang w:val="en-GB"/>
        </w:rPr>
        <w:t xml:space="preserve"> number of manufacturers </w:t>
      </w:r>
      <w:r w:rsidR="00D139C9" w:rsidRPr="001C6EDF">
        <w:rPr>
          <w:lang w:val="en-GB"/>
        </w:rPr>
        <w:t xml:space="preserve">of </w:t>
      </w:r>
      <w:r w:rsidR="000B6117" w:rsidRPr="001C6EDF">
        <w:rPr>
          <w:lang w:val="en-GB"/>
        </w:rPr>
        <w:t>over-stage and under</w:t>
      </w:r>
      <w:r w:rsidR="0005256E" w:rsidRPr="001C6EDF">
        <w:rPr>
          <w:lang w:val="en-GB"/>
        </w:rPr>
        <w:t>-</w:t>
      </w:r>
      <w:r w:rsidR="000B6117" w:rsidRPr="001C6EDF">
        <w:rPr>
          <w:lang w:val="en-GB"/>
        </w:rPr>
        <w:t>stage machines, stages</w:t>
      </w:r>
      <w:r w:rsidR="0005256E" w:rsidRPr="001C6EDF">
        <w:rPr>
          <w:lang w:val="en-GB"/>
        </w:rPr>
        <w:t xml:space="preserve">, grandstands, automation and curtain technology and specialised lighting and control desks for use in theatres. As in the past, this product segment will </w:t>
      </w:r>
      <w:r w:rsidR="0076089A" w:rsidRPr="001C6EDF">
        <w:rPr>
          <w:lang w:val="en-GB"/>
        </w:rPr>
        <w:t>be in</w:t>
      </w:r>
      <w:r w:rsidR="0005256E" w:rsidRPr="001C6EDF">
        <w:rPr>
          <w:lang w:val="en-GB"/>
        </w:rPr>
        <w:t xml:space="preserve"> Hall 12.0 where, for the first time, there will be a special lecture platform with a programme especially for professionals from the theatre sector. </w:t>
      </w:r>
      <w:r w:rsidR="00B93981" w:rsidRPr="001C6EDF">
        <w:rPr>
          <w:lang w:val="en-GB"/>
        </w:rPr>
        <w:t xml:space="preserve">There, companies can take part with demonstrations and workshops or hold lectures relevant to the subject. </w:t>
      </w:r>
      <w:r w:rsidR="002544DA" w:rsidRPr="001C6EDF">
        <w:rPr>
          <w:lang w:val="en-GB"/>
        </w:rPr>
        <w:t xml:space="preserve">Moreover, </w:t>
      </w:r>
      <w:r w:rsidR="003A41D2" w:rsidRPr="001C6EDF">
        <w:rPr>
          <w:lang w:val="en-GB"/>
        </w:rPr>
        <w:t xml:space="preserve">Prolight + Sound </w:t>
      </w:r>
      <w:r w:rsidR="002544DA" w:rsidRPr="001C6EDF">
        <w:rPr>
          <w:lang w:val="en-GB"/>
        </w:rPr>
        <w:t xml:space="preserve">is the venue for the presentation of the renowned </w:t>
      </w:r>
      <w:r w:rsidR="002544DA" w:rsidRPr="001C6EDF">
        <w:rPr>
          <w:i/>
          <w:lang w:val="en-GB"/>
        </w:rPr>
        <w:t>Opus – German Stage Award</w:t>
      </w:r>
      <w:r w:rsidR="003A41D2" w:rsidRPr="001C6EDF">
        <w:rPr>
          <w:b/>
          <w:i/>
          <w:lang w:val="en-GB"/>
        </w:rPr>
        <w:t>.</w:t>
      </w:r>
    </w:p>
    <w:p w14:paraId="224BEC5F" w14:textId="77777777" w:rsidR="0080211F" w:rsidRPr="001C6EDF" w:rsidRDefault="0080211F" w:rsidP="002544DA">
      <w:pPr>
        <w:spacing w:before="240" w:line="280" w:lineRule="atLeast"/>
        <w:rPr>
          <w:u w:val="single"/>
          <w:lang w:val="en-GB"/>
        </w:rPr>
      </w:pPr>
      <w:proofErr w:type="spellStart"/>
      <w:r w:rsidRPr="001C6EDF">
        <w:rPr>
          <w:u w:val="single"/>
          <w:lang w:val="en-GB"/>
        </w:rPr>
        <w:t>ProMedia</w:t>
      </w:r>
      <w:proofErr w:type="spellEnd"/>
    </w:p>
    <w:p w14:paraId="55B7CB15" w14:textId="58D7B606" w:rsidR="005C3AFF" w:rsidRPr="001C6EDF" w:rsidRDefault="0085554B" w:rsidP="000527D3">
      <w:pPr>
        <w:spacing w:line="280" w:lineRule="atLeast"/>
        <w:rPr>
          <w:lang w:val="en-GB"/>
        </w:rPr>
      </w:pPr>
      <w:r w:rsidRPr="001C6EDF">
        <w:rPr>
          <w:lang w:val="en-GB"/>
        </w:rPr>
        <w:t xml:space="preserve">In 2020, companies from the professional AV media technology and systems integration sectors will relocate to Hall 11.0 in the western section of the Exhibition Centre, </w:t>
      </w:r>
      <w:r w:rsidR="0076089A" w:rsidRPr="001C6EDF">
        <w:rPr>
          <w:lang w:val="en-GB"/>
        </w:rPr>
        <w:t xml:space="preserve">bringing them </w:t>
      </w:r>
      <w:r w:rsidRPr="001C6EDF">
        <w:rPr>
          <w:lang w:val="en-GB"/>
        </w:rPr>
        <w:t xml:space="preserve">closer to the other Prolight + Sound product segments. There, visitors will be able to gain an impression of tomorrow’s large-scale displays, digital and interactive signage </w:t>
      </w:r>
      <w:proofErr w:type="spellStart"/>
      <w:r w:rsidR="00DC3DB1" w:rsidRPr="001C6EDF">
        <w:rPr>
          <w:lang w:val="en-GB"/>
        </w:rPr>
        <w:t>AVoIP</w:t>
      </w:r>
      <w:proofErr w:type="spellEnd"/>
      <w:r w:rsidR="00DC3DB1" w:rsidRPr="001C6EDF">
        <w:rPr>
          <w:lang w:val="en-GB"/>
        </w:rPr>
        <w:t xml:space="preserve">, </w:t>
      </w:r>
      <w:r w:rsidRPr="001C6EDF">
        <w:rPr>
          <w:lang w:val="en-GB"/>
        </w:rPr>
        <w:t xml:space="preserve">projection, conference and communication solutions and media control and </w:t>
      </w:r>
      <w:r w:rsidR="00DC3DB1" w:rsidRPr="001C6EDF">
        <w:rPr>
          <w:lang w:val="en-GB"/>
        </w:rPr>
        <w:t xml:space="preserve">distribution. </w:t>
      </w:r>
      <w:r w:rsidR="000527D3" w:rsidRPr="001C6EDF">
        <w:rPr>
          <w:lang w:val="en-GB"/>
        </w:rPr>
        <w:t xml:space="preserve">Together with associations and exhibitors, </w:t>
      </w:r>
      <w:r w:rsidR="000527D3" w:rsidRPr="001C6EDF">
        <w:rPr>
          <w:rFonts w:cs="Arial"/>
          <w:lang w:val="en-GB"/>
        </w:rPr>
        <w:t>Messe Frankfurt</w:t>
      </w:r>
      <w:r w:rsidR="000527D3" w:rsidRPr="001C6EDF">
        <w:rPr>
          <w:lang w:val="en-GB"/>
        </w:rPr>
        <w:t xml:space="preserve"> is organising a new conference focus</w:t>
      </w:r>
      <w:r w:rsidR="0076089A" w:rsidRPr="001C6EDF">
        <w:rPr>
          <w:lang w:val="en-GB"/>
        </w:rPr>
        <w:t>ing</w:t>
      </w:r>
      <w:r w:rsidR="000527D3" w:rsidRPr="001C6EDF">
        <w:rPr>
          <w:lang w:val="en-GB"/>
        </w:rPr>
        <w:t xml:space="preserve"> on media technology</w:t>
      </w:r>
      <w:r w:rsidR="0076089A" w:rsidRPr="001C6EDF">
        <w:rPr>
          <w:lang w:val="en-GB"/>
        </w:rPr>
        <w:t xml:space="preserve"> in Hall 11.0</w:t>
      </w:r>
      <w:r w:rsidR="000527D3" w:rsidRPr="001C6EDF">
        <w:rPr>
          <w:lang w:val="en-GB"/>
        </w:rPr>
        <w:t xml:space="preserve">. The main points of the programme include IP-based transmission technology and the interoperability of AV devices. Additionally, Hall 11.0 will be the setting for another edition of the renowned </w:t>
      </w:r>
      <w:r w:rsidR="003A41D2" w:rsidRPr="001C6EDF">
        <w:rPr>
          <w:i/>
          <w:lang w:val="en-GB"/>
        </w:rPr>
        <w:t>Sinus – Systems Integration Award</w:t>
      </w:r>
      <w:r w:rsidR="003A41D2" w:rsidRPr="001C6EDF">
        <w:rPr>
          <w:lang w:val="en-GB"/>
        </w:rPr>
        <w:t>.</w:t>
      </w:r>
    </w:p>
    <w:p w14:paraId="43ED0825" w14:textId="77777777" w:rsidR="003A41D2" w:rsidRPr="001C6EDF" w:rsidRDefault="003A41D2" w:rsidP="00A1402A">
      <w:pPr>
        <w:spacing w:before="240" w:line="280" w:lineRule="atLeast"/>
        <w:rPr>
          <w:u w:val="single"/>
          <w:lang w:val="en-GB"/>
        </w:rPr>
      </w:pPr>
      <w:proofErr w:type="spellStart"/>
      <w:r w:rsidRPr="001C6EDF">
        <w:rPr>
          <w:u w:val="single"/>
          <w:lang w:val="en-GB"/>
        </w:rPr>
        <w:t>ProEvent</w:t>
      </w:r>
      <w:proofErr w:type="spellEnd"/>
    </w:p>
    <w:p w14:paraId="775E43B0" w14:textId="2713025E" w:rsidR="00326C47" w:rsidRPr="001C6EDF" w:rsidRDefault="00A1402A" w:rsidP="00F66F03">
      <w:pPr>
        <w:spacing w:line="280" w:lineRule="atLeast"/>
        <w:rPr>
          <w:lang w:val="en-GB"/>
        </w:rPr>
      </w:pPr>
      <w:r w:rsidRPr="001C6EDF">
        <w:rPr>
          <w:lang w:val="en-GB"/>
        </w:rPr>
        <w:t>At Prolight + Sound, visitors responsible for events will find everything they need to ensure a successful occasion. The spectrum ranges from innovations in the fields of AR and VR, via mobile tent systems and on-site attractions, to software solutions for the organisers.</w:t>
      </w:r>
      <w:r w:rsidR="00F66F03" w:rsidRPr="001C6EDF">
        <w:rPr>
          <w:lang w:val="en-GB"/>
        </w:rPr>
        <w:t xml:space="preserve"> Particular attention will be paid to safety and security and major events and, at the </w:t>
      </w:r>
      <w:r w:rsidR="00BF64F5" w:rsidRPr="001C6EDF">
        <w:rPr>
          <w:i/>
          <w:lang w:val="en-GB"/>
        </w:rPr>
        <w:t xml:space="preserve">International Event Safety </w:t>
      </w:r>
      <w:r w:rsidR="00150AC6" w:rsidRPr="001C6EDF">
        <w:rPr>
          <w:i/>
          <w:lang w:val="en-GB"/>
        </w:rPr>
        <w:t xml:space="preserve">&amp; Security </w:t>
      </w:r>
      <w:r w:rsidR="00BF64F5" w:rsidRPr="001C6EDF">
        <w:rPr>
          <w:i/>
          <w:lang w:val="en-GB"/>
        </w:rPr>
        <w:t xml:space="preserve">Conference (I-ESC) </w:t>
      </w:r>
      <w:r w:rsidR="00F66F03" w:rsidRPr="001C6EDF">
        <w:rPr>
          <w:lang w:val="en-GB"/>
        </w:rPr>
        <w:t>on Wednesday</w:t>
      </w:r>
      <w:r w:rsidR="00326C47" w:rsidRPr="001C6EDF">
        <w:rPr>
          <w:lang w:val="en-GB"/>
        </w:rPr>
        <w:t xml:space="preserve">, 1 April, </w:t>
      </w:r>
      <w:r w:rsidR="00F66F03" w:rsidRPr="001C6EDF">
        <w:rPr>
          <w:lang w:val="en-GB"/>
        </w:rPr>
        <w:t>experts will discuss a variety of subjects such as c</w:t>
      </w:r>
      <w:r w:rsidR="00326C47" w:rsidRPr="001C6EDF">
        <w:rPr>
          <w:lang w:val="en-GB"/>
        </w:rPr>
        <w:t xml:space="preserve">rowd </w:t>
      </w:r>
      <w:r w:rsidR="00F66F03" w:rsidRPr="001C6EDF">
        <w:rPr>
          <w:lang w:val="en-GB"/>
        </w:rPr>
        <w:t>m</w:t>
      </w:r>
      <w:r w:rsidR="00326C47" w:rsidRPr="001C6EDF">
        <w:rPr>
          <w:lang w:val="en-GB"/>
        </w:rPr>
        <w:t xml:space="preserve">anagement, </w:t>
      </w:r>
      <w:r w:rsidR="00F66F03" w:rsidRPr="001C6EDF">
        <w:rPr>
          <w:lang w:val="en-GB"/>
        </w:rPr>
        <w:t>occupational safety, etc</w:t>
      </w:r>
      <w:r w:rsidR="00326C47" w:rsidRPr="001C6EDF">
        <w:rPr>
          <w:lang w:val="en-GB"/>
        </w:rPr>
        <w:t xml:space="preserve">. </w:t>
      </w:r>
      <w:r w:rsidR="00F66F03" w:rsidRPr="001C6EDF">
        <w:rPr>
          <w:lang w:val="en-GB"/>
        </w:rPr>
        <w:t xml:space="preserve">Furthermore, </w:t>
      </w:r>
      <w:r w:rsidR="00326C47" w:rsidRPr="001C6EDF">
        <w:rPr>
          <w:lang w:val="en-GB"/>
        </w:rPr>
        <w:t xml:space="preserve">Hall 11.0 </w:t>
      </w:r>
      <w:r w:rsidR="00F66F03" w:rsidRPr="001C6EDF">
        <w:rPr>
          <w:lang w:val="en-GB"/>
        </w:rPr>
        <w:t xml:space="preserve">offers a special exhibition area for manufacturers of </w:t>
      </w:r>
      <w:r w:rsidR="00A35618" w:rsidRPr="001C6EDF">
        <w:rPr>
          <w:lang w:val="en-GB"/>
        </w:rPr>
        <w:t xml:space="preserve">safety and security </w:t>
      </w:r>
      <w:r w:rsidR="00F66F03" w:rsidRPr="001C6EDF">
        <w:rPr>
          <w:lang w:val="en-GB"/>
        </w:rPr>
        <w:t>solutions</w:t>
      </w:r>
      <w:r w:rsidR="00326C47" w:rsidRPr="001C6EDF">
        <w:rPr>
          <w:lang w:val="en-GB"/>
        </w:rPr>
        <w:t xml:space="preserve">. </w:t>
      </w:r>
    </w:p>
    <w:p w14:paraId="1B70708D" w14:textId="42667AAF" w:rsidR="005C3AFF" w:rsidRPr="001C6EDF" w:rsidRDefault="00A35618" w:rsidP="00A35618">
      <w:pPr>
        <w:spacing w:before="240" w:line="280" w:lineRule="atLeast"/>
        <w:rPr>
          <w:lang w:val="en-GB"/>
        </w:rPr>
      </w:pPr>
      <w:r w:rsidRPr="001C6EDF">
        <w:rPr>
          <w:b/>
          <w:lang w:val="en-GB"/>
        </w:rPr>
        <w:t>Focusing on young people</w:t>
      </w:r>
      <w:r w:rsidR="00326C47" w:rsidRPr="001C6EDF">
        <w:rPr>
          <w:lang w:val="en-GB"/>
        </w:rPr>
        <w:t xml:space="preserve"> </w:t>
      </w:r>
    </w:p>
    <w:p w14:paraId="1E8D62E7" w14:textId="40BEDC8C" w:rsidR="00076B63" w:rsidRPr="001C6EDF" w:rsidRDefault="00123652" w:rsidP="0040347A">
      <w:pPr>
        <w:spacing w:before="240" w:line="280" w:lineRule="atLeast"/>
        <w:rPr>
          <w:lang w:val="en-GB"/>
        </w:rPr>
      </w:pPr>
      <w:r w:rsidRPr="001C6EDF">
        <w:rPr>
          <w:lang w:val="en-GB"/>
        </w:rPr>
        <w:t xml:space="preserve">Prolight + Sound </w:t>
      </w:r>
      <w:r w:rsidR="00B44F3A" w:rsidRPr="001C6EDF">
        <w:rPr>
          <w:lang w:val="en-GB"/>
        </w:rPr>
        <w:t>is taking</w:t>
      </w:r>
      <w:r w:rsidR="00A35618" w:rsidRPr="001C6EDF">
        <w:rPr>
          <w:lang w:val="en-GB"/>
        </w:rPr>
        <w:t xml:space="preserve"> account of the </w:t>
      </w:r>
      <w:r w:rsidR="00B44F3A" w:rsidRPr="001C6EDF">
        <w:rPr>
          <w:lang w:val="en-GB"/>
        </w:rPr>
        <w:t>great</w:t>
      </w:r>
      <w:r w:rsidR="00A35618" w:rsidRPr="001C6EDF">
        <w:rPr>
          <w:lang w:val="en-GB"/>
        </w:rPr>
        <w:t xml:space="preserve"> demand for qualified personnel with the </w:t>
      </w:r>
      <w:r w:rsidR="00A35618" w:rsidRPr="001C6EDF">
        <w:rPr>
          <w:i/>
          <w:lang w:val="en-GB"/>
        </w:rPr>
        <w:t>Future Talents Day</w:t>
      </w:r>
      <w:r w:rsidR="00A35618" w:rsidRPr="001C6EDF">
        <w:rPr>
          <w:lang w:val="en-GB"/>
        </w:rPr>
        <w:t xml:space="preserve"> on the Tuesday of the fair (31 March)</w:t>
      </w:r>
      <w:r w:rsidR="00B44F3A" w:rsidRPr="001C6EDF">
        <w:rPr>
          <w:lang w:val="en-GB"/>
        </w:rPr>
        <w:t>. The programme includes</w:t>
      </w:r>
      <w:r w:rsidR="00A35618" w:rsidRPr="001C6EDF">
        <w:rPr>
          <w:lang w:val="en-GB"/>
        </w:rPr>
        <w:t xml:space="preserve"> special events for students and trainees</w:t>
      </w:r>
      <w:r w:rsidR="00B44F3A" w:rsidRPr="001C6EDF">
        <w:rPr>
          <w:lang w:val="en-GB"/>
        </w:rPr>
        <w:t xml:space="preserve"> with, for example, </w:t>
      </w:r>
      <w:r w:rsidR="0040347A" w:rsidRPr="001C6EDF">
        <w:rPr>
          <w:lang w:val="en-GB"/>
        </w:rPr>
        <w:t xml:space="preserve">lectures on career scenarios in the event industry. </w:t>
      </w:r>
      <w:r w:rsidR="00844CED" w:rsidRPr="001C6EDF">
        <w:rPr>
          <w:lang w:val="en-GB"/>
        </w:rPr>
        <w:t xml:space="preserve">Young people can </w:t>
      </w:r>
      <w:r w:rsidR="00162395" w:rsidRPr="001C6EDF">
        <w:rPr>
          <w:lang w:val="en-GB"/>
        </w:rPr>
        <w:t>find out about situations vacant a</w:t>
      </w:r>
      <w:r w:rsidR="0040347A" w:rsidRPr="001C6EDF">
        <w:rPr>
          <w:lang w:val="en-GB"/>
        </w:rPr>
        <w:t xml:space="preserve">t the </w:t>
      </w:r>
      <w:r w:rsidR="006365F2" w:rsidRPr="001C6EDF">
        <w:rPr>
          <w:i/>
          <w:lang w:val="en-GB"/>
        </w:rPr>
        <w:t>Future Hub</w:t>
      </w:r>
      <w:r w:rsidR="006365F2" w:rsidRPr="001C6EDF">
        <w:rPr>
          <w:lang w:val="en-GB"/>
        </w:rPr>
        <w:t xml:space="preserve"> </w:t>
      </w:r>
      <w:r w:rsidRPr="001C6EDF">
        <w:rPr>
          <w:lang w:val="en-GB"/>
        </w:rPr>
        <w:t xml:space="preserve">in </w:t>
      </w:r>
      <w:r w:rsidR="00826AF2" w:rsidRPr="001C6EDF">
        <w:rPr>
          <w:lang w:val="en-GB"/>
        </w:rPr>
        <w:t>Hall 11.0</w:t>
      </w:r>
      <w:r w:rsidR="00162395" w:rsidRPr="001C6EDF">
        <w:rPr>
          <w:lang w:val="en-GB"/>
        </w:rPr>
        <w:t xml:space="preserve">. A première at </w:t>
      </w:r>
      <w:r w:rsidRPr="001C6EDF">
        <w:rPr>
          <w:lang w:val="en-GB"/>
        </w:rPr>
        <w:t xml:space="preserve">Prolight + Sound 2020 is </w:t>
      </w:r>
      <w:r w:rsidR="00162395" w:rsidRPr="001C6EDF">
        <w:rPr>
          <w:lang w:val="en-GB"/>
        </w:rPr>
        <w:t>the S</w:t>
      </w:r>
      <w:r w:rsidRPr="001C6EDF">
        <w:rPr>
          <w:lang w:val="en-GB"/>
        </w:rPr>
        <w:t>tart-up Area in Hall 11.0</w:t>
      </w:r>
      <w:r w:rsidR="00162395" w:rsidRPr="001C6EDF">
        <w:rPr>
          <w:lang w:val="en-GB"/>
        </w:rPr>
        <w:t xml:space="preserve"> where companies that have been on the market for less than five years can make presentations for a reduced stand-rental price</w:t>
      </w:r>
      <w:r w:rsidR="00B44F3A" w:rsidRPr="001C6EDF">
        <w:rPr>
          <w:lang w:val="en-GB"/>
        </w:rPr>
        <w:t>,</w:t>
      </w:r>
      <w:r w:rsidR="00162395" w:rsidRPr="001C6EDF">
        <w:rPr>
          <w:lang w:val="en-GB"/>
        </w:rPr>
        <w:t xml:space="preserve"> including stand construction using sustainable materials</w:t>
      </w:r>
      <w:r w:rsidRPr="001C6EDF">
        <w:rPr>
          <w:lang w:val="en-GB"/>
        </w:rPr>
        <w:t xml:space="preserve">. </w:t>
      </w:r>
    </w:p>
    <w:p w14:paraId="7F68FF72" w14:textId="3DF93502" w:rsidR="00123652" w:rsidRPr="001C6EDF" w:rsidRDefault="00123652" w:rsidP="00162395">
      <w:pPr>
        <w:widowControl/>
        <w:spacing w:before="240" w:line="280" w:lineRule="atLeast"/>
        <w:rPr>
          <w:lang w:val="en-GB"/>
        </w:rPr>
      </w:pPr>
      <w:r w:rsidRPr="001C6EDF">
        <w:rPr>
          <w:lang w:val="en-GB"/>
        </w:rPr>
        <w:t xml:space="preserve">All </w:t>
      </w:r>
      <w:r w:rsidR="00162395" w:rsidRPr="001C6EDF">
        <w:rPr>
          <w:lang w:val="en-GB"/>
        </w:rPr>
        <w:t>c</w:t>
      </w:r>
      <w:r w:rsidRPr="001C6EDF">
        <w:rPr>
          <w:lang w:val="en-GB"/>
        </w:rPr>
        <w:t>onferen</w:t>
      </w:r>
      <w:r w:rsidR="00162395" w:rsidRPr="001C6EDF">
        <w:rPr>
          <w:lang w:val="en-GB"/>
        </w:rPr>
        <w:t>ces</w:t>
      </w:r>
      <w:r w:rsidRPr="001C6EDF">
        <w:rPr>
          <w:lang w:val="en-GB"/>
        </w:rPr>
        <w:t xml:space="preserve">, </w:t>
      </w:r>
      <w:r w:rsidR="00162395" w:rsidRPr="001C6EDF">
        <w:rPr>
          <w:lang w:val="en-GB"/>
        </w:rPr>
        <w:t>s</w:t>
      </w:r>
      <w:r w:rsidRPr="001C6EDF">
        <w:rPr>
          <w:lang w:val="en-GB"/>
        </w:rPr>
        <w:t>eminar</w:t>
      </w:r>
      <w:r w:rsidR="00162395" w:rsidRPr="001C6EDF">
        <w:rPr>
          <w:lang w:val="en-GB"/>
        </w:rPr>
        <w:t>s</w:t>
      </w:r>
      <w:r w:rsidRPr="001C6EDF">
        <w:rPr>
          <w:lang w:val="en-GB"/>
        </w:rPr>
        <w:t xml:space="preserve"> </w:t>
      </w:r>
      <w:r w:rsidR="00162395" w:rsidRPr="001C6EDF">
        <w:rPr>
          <w:lang w:val="en-GB"/>
        </w:rPr>
        <w:t>a</w:t>
      </w:r>
      <w:r w:rsidRPr="001C6EDF">
        <w:rPr>
          <w:lang w:val="en-GB"/>
        </w:rPr>
        <w:t xml:space="preserve">nd </w:t>
      </w:r>
      <w:r w:rsidR="00162395" w:rsidRPr="001C6EDF">
        <w:rPr>
          <w:lang w:val="en-GB"/>
        </w:rPr>
        <w:t>w</w:t>
      </w:r>
      <w:r w:rsidRPr="001C6EDF">
        <w:rPr>
          <w:lang w:val="en-GB"/>
        </w:rPr>
        <w:t>orkshop</w:t>
      </w:r>
      <w:r w:rsidR="00162395" w:rsidRPr="001C6EDF">
        <w:rPr>
          <w:lang w:val="en-GB"/>
        </w:rPr>
        <w:t xml:space="preserve">s are open to Prolight + Sound visitors free of charge. </w:t>
      </w:r>
      <w:r w:rsidR="00B47754" w:rsidRPr="001C6EDF">
        <w:rPr>
          <w:lang w:val="en-GB"/>
        </w:rPr>
        <w:t>T</w:t>
      </w:r>
      <w:r w:rsidRPr="001C6EDF">
        <w:rPr>
          <w:lang w:val="en-GB"/>
        </w:rPr>
        <w:t>icket</w:t>
      </w:r>
      <w:r w:rsidR="00B47754" w:rsidRPr="001C6EDF">
        <w:rPr>
          <w:lang w:val="en-GB"/>
        </w:rPr>
        <w:t>s</w:t>
      </w:r>
      <w:r w:rsidRPr="001C6EDF">
        <w:rPr>
          <w:lang w:val="en-GB"/>
        </w:rPr>
        <w:t xml:space="preserve"> </w:t>
      </w:r>
      <w:r w:rsidR="00B47754" w:rsidRPr="001C6EDF">
        <w:rPr>
          <w:lang w:val="en-GB"/>
        </w:rPr>
        <w:t xml:space="preserve">for </w:t>
      </w:r>
      <w:r w:rsidRPr="001C6EDF">
        <w:rPr>
          <w:lang w:val="en-GB"/>
        </w:rPr>
        <w:t xml:space="preserve">Prolight + Sound </w:t>
      </w:r>
      <w:r w:rsidR="00B47754" w:rsidRPr="001C6EDF">
        <w:rPr>
          <w:lang w:val="en-GB"/>
        </w:rPr>
        <w:t xml:space="preserve">are also valid for </w:t>
      </w:r>
      <w:r w:rsidR="00B47754" w:rsidRPr="001C6EDF">
        <w:rPr>
          <w:bCs/>
          <w:lang w:val="en-GB"/>
        </w:rPr>
        <w:t>Musikmesse</w:t>
      </w:r>
      <w:r w:rsidR="00B47754" w:rsidRPr="001C6EDF">
        <w:rPr>
          <w:lang w:val="en-GB"/>
        </w:rPr>
        <w:t xml:space="preserve"> from Wednesday to Friday </w:t>
      </w:r>
      <w:r w:rsidR="000E1DC8" w:rsidRPr="001C6EDF">
        <w:rPr>
          <w:lang w:val="en-GB"/>
        </w:rPr>
        <w:t xml:space="preserve">(1 </w:t>
      </w:r>
      <w:r w:rsidR="00B47754" w:rsidRPr="001C6EDF">
        <w:rPr>
          <w:szCs w:val="22"/>
          <w:lang w:val="en-GB"/>
        </w:rPr>
        <w:t>to</w:t>
      </w:r>
      <w:r w:rsidR="000E1DC8" w:rsidRPr="001C6EDF">
        <w:rPr>
          <w:lang w:val="en-GB"/>
        </w:rPr>
        <w:t xml:space="preserve"> 3 April)</w:t>
      </w:r>
      <w:r w:rsidR="00B47754" w:rsidRPr="001C6EDF">
        <w:rPr>
          <w:lang w:val="en-GB"/>
        </w:rPr>
        <w:t xml:space="preserve">. </w:t>
      </w:r>
      <w:r w:rsidR="00B47754" w:rsidRPr="001C6EDF">
        <w:rPr>
          <w:bCs/>
          <w:lang w:val="en-GB"/>
        </w:rPr>
        <w:t>Musikmesse</w:t>
      </w:r>
      <w:r w:rsidR="00B47754" w:rsidRPr="001C6EDF">
        <w:rPr>
          <w:lang w:val="en-GB"/>
        </w:rPr>
        <w:t xml:space="preserve"> 2020 </w:t>
      </w:r>
      <w:r w:rsidR="00B47754" w:rsidRPr="001C6EDF">
        <w:rPr>
          <w:lang w:val="en-GB"/>
        </w:rPr>
        <w:lastRenderedPageBreak/>
        <w:t xml:space="preserve">will be held on the eastern section of </w:t>
      </w:r>
      <w:r w:rsidR="00B47754" w:rsidRPr="001C6EDF">
        <w:rPr>
          <w:rFonts w:cs="Arial"/>
          <w:szCs w:val="22"/>
          <w:lang w:val="en-GB"/>
        </w:rPr>
        <w:t>Frankfurt Fair and Exhibition Centre</w:t>
      </w:r>
      <w:r w:rsidR="00B47754" w:rsidRPr="001C6EDF">
        <w:rPr>
          <w:szCs w:val="22"/>
          <w:lang w:val="en-GB"/>
        </w:rPr>
        <w:t xml:space="preserve"> </w:t>
      </w:r>
      <w:r w:rsidR="00B47754" w:rsidRPr="001C6EDF">
        <w:rPr>
          <w:lang w:val="en-GB"/>
        </w:rPr>
        <w:t>on these days but remain open until Saturday</w:t>
      </w:r>
      <w:r w:rsidR="000E1DC8" w:rsidRPr="001C6EDF">
        <w:rPr>
          <w:lang w:val="en-GB"/>
        </w:rPr>
        <w:t xml:space="preserve">. </w:t>
      </w:r>
    </w:p>
    <w:p w14:paraId="7A1CA355" w14:textId="1C735EE0" w:rsidR="000E1DC8" w:rsidRPr="001C6EDF" w:rsidRDefault="000E1DC8" w:rsidP="00B47754">
      <w:pPr>
        <w:spacing w:before="240" w:line="280" w:lineRule="atLeast"/>
        <w:rPr>
          <w:lang w:val="en-GB"/>
        </w:rPr>
      </w:pPr>
    </w:p>
    <w:p w14:paraId="1C1402C8" w14:textId="58EB3203" w:rsidR="0000156A" w:rsidRPr="001C6EDF" w:rsidRDefault="0000156A" w:rsidP="0000156A">
      <w:pPr>
        <w:rPr>
          <w:b/>
          <w:lang w:val="en-GB"/>
        </w:rPr>
      </w:pPr>
      <w:r w:rsidRPr="001C6EDF">
        <w:rPr>
          <w:b/>
          <w:lang w:val="en-GB"/>
        </w:rPr>
        <w:t>Press</w:t>
      </w:r>
      <w:r w:rsidR="00D72891" w:rsidRPr="001C6EDF">
        <w:rPr>
          <w:b/>
          <w:lang w:val="en-GB"/>
        </w:rPr>
        <w:t xml:space="preserve"> releases </w:t>
      </w:r>
      <w:r w:rsidRPr="001C6EDF">
        <w:rPr>
          <w:b/>
          <w:lang w:val="en-GB"/>
        </w:rPr>
        <w:t xml:space="preserve">&amp; </w:t>
      </w:r>
      <w:r w:rsidR="00D72891" w:rsidRPr="001C6EDF">
        <w:rPr>
          <w:b/>
          <w:lang w:val="en-GB"/>
        </w:rPr>
        <w:t>images</w:t>
      </w:r>
      <w:r w:rsidRPr="001C6EDF">
        <w:rPr>
          <w:b/>
          <w:lang w:val="en-GB"/>
        </w:rPr>
        <w:t>:</w:t>
      </w:r>
    </w:p>
    <w:bookmarkStart w:id="15" w:name="Journalisten"/>
    <w:bookmarkEnd w:id="15"/>
    <w:p w14:paraId="46BB7677" w14:textId="51EA6FBC" w:rsidR="0000156A" w:rsidRPr="001C6EDF" w:rsidRDefault="0000156A" w:rsidP="0000156A">
      <w:pPr>
        <w:rPr>
          <w:lang w:val="en-GB"/>
        </w:rPr>
      </w:pPr>
      <w:r w:rsidRPr="001C6EDF">
        <w:rPr>
          <w:lang w:val="en-GB"/>
        </w:rPr>
        <w:fldChar w:fldCharType="begin"/>
      </w:r>
      <w:r w:rsidRPr="001C6EDF">
        <w:rPr>
          <w:lang w:val="en-GB"/>
        </w:rPr>
        <w:instrText xml:space="preserve"> HYPERLINK "http://www.prolight-sound.com/presse" </w:instrText>
      </w:r>
      <w:r w:rsidRPr="001C6EDF">
        <w:rPr>
          <w:lang w:val="en-GB"/>
        </w:rPr>
        <w:fldChar w:fldCharType="separate"/>
      </w:r>
      <w:r w:rsidRPr="001C6EDF">
        <w:rPr>
          <w:rStyle w:val="Hyperlink"/>
          <w:lang w:val="en-GB"/>
        </w:rPr>
        <w:t>www.prolight-sound.com/press</w:t>
      </w:r>
      <w:r w:rsidRPr="001C6EDF">
        <w:rPr>
          <w:lang w:val="en-GB"/>
        </w:rPr>
        <w:fldChar w:fldCharType="end"/>
      </w:r>
      <w:r w:rsidRPr="001C6EDF">
        <w:rPr>
          <w:lang w:val="en-GB"/>
        </w:rPr>
        <w:t xml:space="preserve"> </w:t>
      </w:r>
    </w:p>
    <w:p w14:paraId="20BC9BD5" w14:textId="77777777" w:rsidR="0000156A" w:rsidRPr="001C6EDF" w:rsidRDefault="0000156A" w:rsidP="0000156A">
      <w:pPr>
        <w:rPr>
          <w:lang w:val="en-GB"/>
        </w:rPr>
      </w:pPr>
    </w:p>
    <w:p w14:paraId="7EB303BB" w14:textId="41A3A2F7" w:rsidR="0000156A" w:rsidRPr="001C6EDF" w:rsidRDefault="00D72891" w:rsidP="0000156A">
      <w:pPr>
        <w:rPr>
          <w:b/>
          <w:lang w:val="en-GB"/>
        </w:rPr>
      </w:pPr>
      <w:bookmarkStart w:id="16" w:name="Netzueberschrift"/>
      <w:bookmarkEnd w:id="16"/>
      <w:r w:rsidRPr="001C6EDF">
        <w:rPr>
          <w:b/>
          <w:lang w:val="en-GB"/>
        </w:rPr>
        <w:t>Social media</w:t>
      </w:r>
      <w:r w:rsidR="0000156A" w:rsidRPr="001C6EDF">
        <w:rPr>
          <w:b/>
          <w:lang w:val="en-GB"/>
        </w:rPr>
        <w:t>:</w:t>
      </w:r>
    </w:p>
    <w:p w14:paraId="34A31678" w14:textId="77777777" w:rsidR="0000156A" w:rsidRPr="001C6EDF" w:rsidRDefault="0000156A" w:rsidP="0000156A">
      <w:pPr>
        <w:rPr>
          <w:lang w:val="en-GB"/>
        </w:rPr>
      </w:pPr>
      <w:bookmarkStart w:id="17" w:name="Netz"/>
      <w:bookmarkEnd w:id="17"/>
      <w:r w:rsidRPr="001C6EDF">
        <w:rPr>
          <w:lang w:val="en-GB"/>
        </w:rPr>
        <w:t xml:space="preserve">www.facebook.com/pls_frankfurt I www.twitter.com/pls_frankfurt </w:t>
      </w:r>
    </w:p>
    <w:p w14:paraId="6FA1C50B" w14:textId="77777777" w:rsidR="0000156A" w:rsidRPr="001C6EDF" w:rsidRDefault="0000156A" w:rsidP="0000156A">
      <w:pPr>
        <w:rPr>
          <w:lang w:val="en-GB"/>
        </w:rPr>
      </w:pPr>
      <w:r w:rsidRPr="001C6EDF">
        <w:rPr>
          <w:lang w:val="en-GB"/>
        </w:rPr>
        <w:t>www.instagram.com/pls_frankfurt I www.prolight-sound-blog.com</w:t>
      </w:r>
    </w:p>
    <w:p w14:paraId="2C1133D4" w14:textId="77777777" w:rsidR="0000156A" w:rsidRPr="001C6EDF" w:rsidRDefault="0000156A" w:rsidP="0000156A">
      <w:pPr>
        <w:rPr>
          <w:lang w:val="en-GB"/>
        </w:rPr>
      </w:pPr>
    </w:p>
    <w:p w14:paraId="2B59B4D1" w14:textId="77777777" w:rsidR="00D72891" w:rsidRPr="001C6EDF" w:rsidRDefault="00D72891" w:rsidP="00D72891">
      <w:pPr>
        <w:pStyle w:val="Header"/>
        <w:rPr>
          <w:b/>
          <w:bCs/>
          <w:sz w:val="17"/>
          <w:szCs w:val="17"/>
          <w:lang w:val="en-GB"/>
        </w:rPr>
      </w:pPr>
      <w:bookmarkStart w:id="18" w:name="hintergrundinfo"/>
      <w:bookmarkEnd w:id="18"/>
      <w:r w:rsidRPr="001C6EDF">
        <w:rPr>
          <w:b/>
          <w:bCs/>
          <w:sz w:val="17"/>
          <w:szCs w:val="17"/>
          <w:lang w:val="en-GB"/>
        </w:rPr>
        <w:t>Background information on Messe Frankfurt</w:t>
      </w:r>
    </w:p>
    <w:p w14:paraId="2B7A9204" w14:textId="77777777" w:rsidR="00D72891" w:rsidRPr="001C6EDF" w:rsidRDefault="00D72891" w:rsidP="00D72891">
      <w:pPr>
        <w:pStyle w:val="Header"/>
        <w:rPr>
          <w:sz w:val="17"/>
          <w:szCs w:val="17"/>
          <w:lang w:val="en-GB"/>
        </w:rPr>
      </w:pPr>
      <w:r w:rsidRPr="001C6EDF">
        <w:rPr>
          <w:sz w:val="17"/>
          <w:szCs w:val="17"/>
          <w:lang w:val="en-GB"/>
        </w:rPr>
        <w:t>Messe Frankfurt is the world’s largest trade fair, congress and event organiser with its own exhibition grounds. With more than 2,500 employees at 30 locations, the company generates annual sales of around €718 million.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Headquartered in Frankfurt am Main, the company is owned by the City of Frankfurt (60 percent) and the State of Hesse (40 percent).</w:t>
      </w:r>
    </w:p>
    <w:p w14:paraId="18405FFF" w14:textId="77777777" w:rsidR="00D72891" w:rsidRPr="001C6EDF" w:rsidRDefault="00D72891" w:rsidP="00D72891">
      <w:pPr>
        <w:pStyle w:val="Header"/>
        <w:rPr>
          <w:sz w:val="17"/>
          <w:szCs w:val="17"/>
          <w:lang w:val="en-GB"/>
        </w:rPr>
      </w:pPr>
      <w:r w:rsidRPr="001C6EDF">
        <w:rPr>
          <w:sz w:val="17"/>
          <w:szCs w:val="17"/>
          <w:lang w:val="en-GB"/>
        </w:rPr>
        <w:t>For more information, please visit our website at: www.messefrankfurt.com</w:t>
      </w:r>
    </w:p>
    <w:p w14:paraId="78AF8A7B" w14:textId="77777777" w:rsidR="00D72891" w:rsidRPr="001C6EDF" w:rsidRDefault="00D72891" w:rsidP="00D72891">
      <w:pPr>
        <w:pStyle w:val="Header"/>
        <w:spacing w:line="280" w:lineRule="atLeast"/>
        <w:rPr>
          <w:lang w:val="en-GB"/>
        </w:rPr>
      </w:pPr>
    </w:p>
    <w:p w14:paraId="110B865A" w14:textId="77777777" w:rsidR="00B47754" w:rsidRPr="001C6EDF" w:rsidRDefault="00B47754" w:rsidP="000E1DC8">
      <w:pPr>
        <w:spacing w:line="280" w:lineRule="atLeast"/>
        <w:rPr>
          <w:lang w:val="en-GB"/>
        </w:rPr>
      </w:pPr>
    </w:p>
    <w:sectPr w:rsidR="00B47754" w:rsidRPr="001C6EDF">
      <w:headerReference w:type="even" r:id="rId7"/>
      <w:headerReference w:type="default" r:id="rId8"/>
      <w:footerReference w:type="even" r:id="rId9"/>
      <w:footerReference w:type="default" r:id="rId10"/>
      <w:headerReference w:type="first" r:id="rId11"/>
      <w:footerReference w:type="first" r:id="rId12"/>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0DF88" w14:textId="77777777" w:rsidR="00D908AB" w:rsidRDefault="00D908AB">
      <w:r>
        <w:separator/>
      </w:r>
    </w:p>
  </w:endnote>
  <w:endnote w:type="continuationSeparator" w:id="0">
    <w:p w14:paraId="0BE6D2E8" w14:textId="77777777" w:rsidR="00D908AB" w:rsidRDefault="00D9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B0BD" w14:textId="77777777" w:rsidR="00FA57F8" w:rsidRDefault="00FA5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CB66" w14:textId="77777777" w:rsidR="00F5563D" w:rsidRDefault="00103775">
    <w:pPr>
      <w:pStyle w:val="Footer"/>
      <w:spacing w:line="240" w:lineRule="auto"/>
      <w:rPr>
        <w:sz w:val="12"/>
        <w:szCs w:val="12"/>
      </w:rPr>
    </w:pPr>
    <w:r>
      <w:rPr>
        <w:noProof/>
        <w:sz w:val="12"/>
        <w:szCs w:val="12"/>
        <w:lang w:val="en-US" w:eastAsia="zh-CN"/>
      </w:rPr>
      <mc:AlternateContent>
        <mc:Choice Requires="wps">
          <w:drawing>
            <wp:anchor distT="0" distB="0" distL="114300" distR="114300" simplePos="0" relativeHeight="251658752" behindDoc="0" locked="0" layoutInCell="1" allowOverlap="1" wp14:anchorId="298139E7" wp14:editId="5D9709EA">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C9C56" w14:textId="3AD95218" w:rsidR="00F5563D" w:rsidRDefault="00AD5FAC">
                          <w:pPr>
                            <w:spacing w:line="240" w:lineRule="atLeast"/>
                          </w:pPr>
                          <w:r>
                            <w:t>Pag</w:t>
                          </w:r>
                          <w:r w:rsidR="00033753">
                            <w:t>e</w:t>
                          </w:r>
                          <w:r w:rsidR="00103775">
                            <w:t xml:space="preserve"> </w:t>
                          </w:r>
                          <w:r w:rsidR="00103775">
                            <w:fldChar w:fldCharType="begin"/>
                          </w:r>
                          <w:r w:rsidR="00103775">
                            <w:instrText xml:space="preserve"> PAGE   \* MERGEFORMAT </w:instrText>
                          </w:r>
                          <w:r w:rsidR="00103775">
                            <w:fldChar w:fldCharType="separate"/>
                          </w:r>
                          <w:r w:rsidR="00FA57F8">
                            <w:rPr>
                              <w:noProof/>
                            </w:rPr>
                            <w:t>4</w:t>
                          </w:r>
                          <w:r w:rsidR="0010377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139E7"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12DC9C56" w14:textId="3AD95218" w:rsidR="00F5563D" w:rsidRDefault="00AD5FAC">
                    <w:pPr>
                      <w:spacing w:line="240" w:lineRule="atLeast"/>
                    </w:pPr>
                    <w:r>
                      <w:t>Pag</w:t>
                    </w:r>
                    <w:r w:rsidR="00033753">
                      <w:t>e</w:t>
                    </w:r>
                    <w:r w:rsidR="00103775">
                      <w:t xml:space="preserve"> </w:t>
                    </w:r>
                    <w:r w:rsidR="00103775">
                      <w:fldChar w:fldCharType="begin"/>
                    </w:r>
                    <w:r w:rsidR="00103775">
                      <w:instrText xml:space="preserve"> PAGE   \* MERGEFORMAT </w:instrText>
                    </w:r>
                    <w:r w:rsidR="00103775">
                      <w:fldChar w:fldCharType="separate"/>
                    </w:r>
                    <w:r w:rsidR="00FA57F8">
                      <w:rPr>
                        <w:noProof/>
                      </w:rPr>
                      <w:t>4</w:t>
                    </w:r>
                    <w:r w:rsidR="00103775">
                      <w:fldChar w:fldCharType="end"/>
                    </w:r>
                  </w:p>
                </w:txbxContent>
              </v:textbox>
              <w10:wrap anchorx="page" anchory="page"/>
            </v:shape>
          </w:pict>
        </mc:Fallback>
      </mc:AlternateContent>
    </w:r>
    <w:r>
      <w:rPr>
        <w:noProof/>
        <w:sz w:val="12"/>
        <w:lang w:val="en-US" w:eastAsia="zh-CN"/>
      </w:rPr>
      <mc:AlternateContent>
        <mc:Choice Requires="wps">
          <w:drawing>
            <wp:anchor distT="0" distB="0" distL="114300" distR="114300" simplePos="0" relativeHeight="251660800" behindDoc="0" locked="1" layoutInCell="1" allowOverlap="1" wp14:anchorId="06643C4A" wp14:editId="4E699409">
              <wp:simplePos x="0" y="0"/>
              <wp:positionH relativeFrom="page">
                <wp:posOffset>5467350</wp:posOffset>
              </wp:positionH>
              <wp:positionV relativeFrom="page">
                <wp:posOffset>7600950</wp:posOffset>
              </wp:positionV>
              <wp:extent cx="1876425" cy="1962150"/>
              <wp:effectExtent l="0" t="0" r="952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F7EB" w14:textId="77777777" w:rsidR="00F5563D" w:rsidRDefault="00F5563D">
                          <w:pPr>
                            <w:tabs>
                              <w:tab w:val="left" w:pos="567"/>
                            </w:tabs>
                            <w:spacing w:line="200" w:lineRule="exact"/>
                            <w:rPr>
                              <w:noProof/>
                              <w:color w:val="000000"/>
                              <w:spacing w:val="4"/>
                              <w:sz w:val="15"/>
                              <w:szCs w:val="15"/>
                              <w:lang w:val="en-US"/>
                            </w:rPr>
                          </w:pPr>
                          <w:bookmarkStart w:id="19" w:name="kthema1"/>
                          <w:bookmarkEnd w:id="19"/>
                        </w:p>
                        <w:p w14:paraId="50AFDFC4" w14:textId="77777777" w:rsidR="00033753" w:rsidRDefault="00033753">
                          <w:pPr>
                            <w:tabs>
                              <w:tab w:val="left" w:pos="567"/>
                            </w:tabs>
                            <w:spacing w:line="200" w:lineRule="exact"/>
                            <w:rPr>
                              <w:noProof/>
                              <w:color w:val="000000"/>
                              <w:spacing w:val="4"/>
                              <w:sz w:val="15"/>
                              <w:szCs w:val="15"/>
                              <w:lang w:val="en-US"/>
                            </w:rPr>
                          </w:pPr>
                          <w:bookmarkStart w:id="20" w:name="kthema2"/>
                          <w:bookmarkEnd w:id="20"/>
                          <w:r>
                            <w:rPr>
                              <w:noProof/>
                              <w:color w:val="000000"/>
                              <w:spacing w:val="4"/>
                              <w:sz w:val="15"/>
                              <w:szCs w:val="15"/>
                              <w:lang w:val="en-US"/>
                            </w:rPr>
                            <w:t>Prolight + Sound</w:t>
                          </w:r>
                        </w:p>
                        <w:p w14:paraId="0628438A" w14:textId="4A03D6F5" w:rsidR="00F5563D" w:rsidRDefault="00033753">
                          <w:pPr>
                            <w:tabs>
                              <w:tab w:val="left" w:pos="567"/>
                            </w:tabs>
                            <w:spacing w:line="200" w:lineRule="exact"/>
                            <w:rPr>
                              <w:noProof/>
                              <w:color w:val="000000"/>
                              <w:spacing w:val="4"/>
                              <w:sz w:val="15"/>
                              <w:szCs w:val="15"/>
                              <w:lang w:val="en-US"/>
                            </w:rPr>
                          </w:pPr>
                          <w:r>
                            <w:rPr>
                              <w:noProof/>
                              <w:color w:val="000000"/>
                              <w:spacing w:val="4"/>
                              <w:sz w:val="15"/>
                              <w:szCs w:val="15"/>
                              <w:lang w:val="en-US"/>
                            </w:rPr>
                            <w:t>The Global En</w:t>
                          </w:r>
                          <w:r w:rsidR="007A0ED0">
                            <w:rPr>
                              <w:noProof/>
                              <w:color w:val="000000"/>
                              <w:spacing w:val="4"/>
                              <w:sz w:val="15"/>
                              <w:szCs w:val="15"/>
                              <w:lang w:val="en-US"/>
                            </w:rPr>
                            <w:t xml:space="preserve">tertainment Technology Show – </w:t>
                          </w:r>
                          <w:r>
                            <w:rPr>
                              <w:noProof/>
                              <w:color w:val="000000"/>
                              <w:spacing w:val="4"/>
                              <w:sz w:val="15"/>
                              <w:szCs w:val="15"/>
                              <w:lang w:val="en-US"/>
                            </w:rPr>
                            <w:t>Light, Audio, Stage, Media + Events</w:t>
                          </w:r>
                        </w:p>
                        <w:p w14:paraId="51B3B6BC" w14:textId="2C2522EA" w:rsidR="00F5563D" w:rsidRDefault="00033753">
                          <w:pPr>
                            <w:tabs>
                              <w:tab w:val="left" w:pos="567"/>
                            </w:tabs>
                            <w:spacing w:line="200" w:lineRule="exact"/>
                            <w:rPr>
                              <w:noProof/>
                              <w:color w:val="000000"/>
                              <w:spacing w:val="4"/>
                              <w:sz w:val="15"/>
                              <w:szCs w:val="15"/>
                              <w:lang w:val="en-US"/>
                            </w:rPr>
                          </w:pPr>
                          <w:bookmarkStart w:id="21" w:name="kthema4"/>
                          <w:bookmarkEnd w:id="21"/>
                          <w:r w:rsidRPr="00033753">
                            <w:rPr>
                              <w:noProof/>
                              <w:color w:val="000000"/>
                              <w:spacing w:val="4"/>
                              <w:sz w:val="15"/>
                              <w:szCs w:val="15"/>
                            </w:rPr>
                            <w:t xml:space="preserve">Frankfurt am Main, </w:t>
                          </w:r>
                          <w:r w:rsidR="00AD5FAC">
                            <w:rPr>
                              <w:noProof/>
                              <w:color w:val="000000"/>
                              <w:spacing w:val="4"/>
                              <w:sz w:val="15"/>
                              <w:szCs w:val="15"/>
                            </w:rPr>
                            <w:br/>
                          </w:r>
                          <w:r w:rsidRPr="00033753">
                            <w:rPr>
                              <w:noProof/>
                              <w:color w:val="000000"/>
                              <w:spacing w:val="4"/>
                              <w:sz w:val="15"/>
                              <w:szCs w:val="15"/>
                            </w:rPr>
                            <w:t>31</w:t>
                          </w:r>
                          <w:r w:rsidR="00AD5FAC">
                            <w:rPr>
                              <w:noProof/>
                              <w:color w:val="000000"/>
                              <w:spacing w:val="4"/>
                              <w:sz w:val="15"/>
                              <w:szCs w:val="15"/>
                            </w:rPr>
                            <w:t xml:space="preserve"> March to</w:t>
                          </w:r>
                          <w:r w:rsidRPr="00033753">
                            <w:rPr>
                              <w:noProof/>
                              <w:color w:val="000000"/>
                              <w:spacing w:val="4"/>
                              <w:sz w:val="15"/>
                              <w:szCs w:val="15"/>
                            </w:rPr>
                            <w:t xml:space="preserve"> 3 </w:t>
                          </w:r>
                          <w:r>
                            <w:rPr>
                              <w:noProof/>
                              <w:color w:val="000000"/>
                              <w:spacing w:val="4"/>
                              <w:sz w:val="15"/>
                              <w:szCs w:val="15"/>
                              <w:lang w:val="en-US"/>
                            </w:rPr>
                            <w:t>April 2020</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43C4A" id="Text Box 3" o:spid="_x0000_s1027" type="#_x0000_t202" style="position:absolute;margin-left:430.5pt;margin-top:598.5pt;width:147.7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" filled="f" stroked="f">
              <v:textbox inset="0,0,0,0">
                <w:txbxContent>
                  <w:p w14:paraId="52ACF7EB" w14:textId="77777777" w:rsidR="00F5563D" w:rsidRDefault="00F5563D">
                    <w:pPr>
                      <w:tabs>
                        <w:tab w:val="left" w:pos="567"/>
                      </w:tabs>
                      <w:spacing w:line="200" w:lineRule="exact"/>
                      <w:rPr>
                        <w:noProof/>
                        <w:color w:val="000000"/>
                        <w:spacing w:val="4"/>
                        <w:sz w:val="15"/>
                        <w:szCs w:val="15"/>
                        <w:lang w:val="en-US"/>
                      </w:rPr>
                    </w:pPr>
                    <w:bookmarkStart w:id="23" w:name="kthema1"/>
                    <w:bookmarkEnd w:id="23"/>
                  </w:p>
                  <w:p w14:paraId="50AFDFC4" w14:textId="77777777" w:rsidR="00033753" w:rsidRDefault="00033753">
                    <w:pPr>
                      <w:tabs>
                        <w:tab w:val="left" w:pos="567"/>
                      </w:tabs>
                      <w:spacing w:line="200" w:lineRule="exact"/>
                      <w:rPr>
                        <w:noProof/>
                        <w:color w:val="000000"/>
                        <w:spacing w:val="4"/>
                        <w:sz w:val="15"/>
                        <w:szCs w:val="15"/>
                        <w:lang w:val="en-US"/>
                      </w:rPr>
                    </w:pPr>
                    <w:bookmarkStart w:id="24" w:name="kthema2"/>
                    <w:bookmarkEnd w:id="24"/>
                    <w:r>
                      <w:rPr>
                        <w:noProof/>
                        <w:color w:val="000000"/>
                        <w:spacing w:val="4"/>
                        <w:sz w:val="15"/>
                        <w:szCs w:val="15"/>
                        <w:lang w:val="en-US"/>
                      </w:rPr>
                      <w:t>Prolight + Sound</w:t>
                    </w:r>
                  </w:p>
                  <w:p w14:paraId="0628438A" w14:textId="4A03D6F5" w:rsidR="00F5563D" w:rsidRDefault="00033753">
                    <w:pPr>
                      <w:tabs>
                        <w:tab w:val="left" w:pos="567"/>
                      </w:tabs>
                      <w:spacing w:line="200" w:lineRule="exact"/>
                      <w:rPr>
                        <w:noProof/>
                        <w:color w:val="000000"/>
                        <w:spacing w:val="4"/>
                        <w:sz w:val="15"/>
                        <w:szCs w:val="15"/>
                        <w:lang w:val="en-US"/>
                      </w:rPr>
                    </w:pPr>
                    <w:r>
                      <w:rPr>
                        <w:noProof/>
                        <w:color w:val="000000"/>
                        <w:spacing w:val="4"/>
                        <w:sz w:val="15"/>
                        <w:szCs w:val="15"/>
                        <w:lang w:val="en-US"/>
                      </w:rPr>
                      <w:t>The Global En</w:t>
                    </w:r>
                    <w:r w:rsidR="007A0ED0">
                      <w:rPr>
                        <w:noProof/>
                        <w:color w:val="000000"/>
                        <w:spacing w:val="4"/>
                        <w:sz w:val="15"/>
                        <w:szCs w:val="15"/>
                        <w:lang w:val="en-US"/>
                      </w:rPr>
                      <w:t xml:space="preserve">tertainment Technology Show – </w:t>
                    </w:r>
                    <w:r>
                      <w:rPr>
                        <w:noProof/>
                        <w:color w:val="000000"/>
                        <w:spacing w:val="4"/>
                        <w:sz w:val="15"/>
                        <w:szCs w:val="15"/>
                        <w:lang w:val="en-US"/>
                      </w:rPr>
                      <w:t>Light, Audio, Stage, Media + Events</w:t>
                    </w:r>
                  </w:p>
                  <w:p w14:paraId="51B3B6BC" w14:textId="2C2522EA" w:rsidR="00F5563D" w:rsidRDefault="00033753">
                    <w:pPr>
                      <w:tabs>
                        <w:tab w:val="left" w:pos="567"/>
                      </w:tabs>
                      <w:spacing w:line="200" w:lineRule="exact"/>
                      <w:rPr>
                        <w:noProof/>
                        <w:color w:val="000000"/>
                        <w:spacing w:val="4"/>
                        <w:sz w:val="15"/>
                        <w:szCs w:val="15"/>
                        <w:lang w:val="en-US"/>
                      </w:rPr>
                    </w:pPr>
                    <w:bookmarkStart w:id="25" w:name="kthema4"/>
                    <w:bookmarkEnd w:id="25"/>
                    <w:r w:rsidRPr="00033753">
                      <w:rPr>
                        <w:noProof/>
                        <w:color w:val="000000"/>
                        <w:spacing w:val="4"/>
                        <w:sz w:val="15"/>
                        <w:szCs w:val="15"/>
                      </w:rPr>
                      <w:t xml:space="preserve">Frankfurt am Main, </w:t>
                    </w:r>
                    <w:r w:rsidR="00AD5FAC">
                      <w:rPr>
                        <w:noProof/>
                        <w:color w:val="000000"/>
                        <w:spacing w:val="4"/>
                        <w:sz w:val="15"/>
                        <w:szCs w:val="15"/>
                      </w:rPr>
                      <w:br/>
                    </w:r>
                    <w:r w:rsidRPr="00033753">
                      <w:rPr>
                        <w:noProof/>
                        <w:color w:val="000000"/>
                        <w:spacing w:val="4"/>
                        <w:sz w:val="15"/>
                        <w:szCs w:val="15"/>
                      </w:rPr>
                      <w:t>31</w:t>
                    </w:r>
                    <w:r w:rsidR="00AD5FAC">
                      <w:rPr>
                        <w:noProof/>
                        <w:color w:val="000000"/>
                        <w:spacing w:val="4"/>
                        <w:sz w:val="15"/>
                        <w:szCs w:val="15"/>
                      </w:rPr>
                      <w:t xml:space="preserve"> March to</w:t>
                    </w:r>
                    <w:r w:rsidRPr="00033753">
                      <w:rPr>
                        <w:noProof/>
                        <w:color w:val="000000"/>
                        <w:spacing w:val="4"/>
                        <w:sz w:val="15"/>
                        <w:szCs w:val="15"/>
                      </w:rPr>
                      <w:t xml:space="preserve"> 3 </w:t>
                    </w:r>
                    <w:r>
                      <w:rPr>
                        <w:noProof/>
                        <w:color w:val="000000"/>
                        <w:spacing w:val="4"/>
                        <w:sz w:val="15"/>
                        <w:szCs w:val="15"/>
                        <w:lang w:val="en-US"/>
                      </w:rPr>
                      <w:t>April 2020</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E7C3" w14:textId="77777777" w:rsidR="00F5563D" w:rsidRDefault="00103775">
    <w:pPr>
      <w:pStyle w:val="Footer"/>
      <w:spacing w:line="240" w:lineRule="auto"/>
      <w:rPr>
        <w:sz w:val="12"/>
      </w:rPr>
    </w:pPr>
    <w:bookmarkStart w:id="22" w:name="_GoBack"/>
    <w:bookmarkEnd w:id="22"/>
    <w:r>
      <w:rPr>
        <w:noProof/>
        <w:sz w:val="12"/>
        <w:lang w:val="en-US" w:eastAsia="zh-CN"/>
      </w:rPr>
      <mc:AlternateContent>
        <mc:Choice Requires="wps">
          <w:drawing>
            <wp:anchor distT="0" distB="0" distL="114300" distR="114300" simplePos="0" relativeHeight="251664896" behindDoc="0" locked="0" layoutInCell="1" allowOverlap="1" wp14:anchorId="7ADAB47F" wp14:editId="334B551D">
              <wp:simplePos x="0" y="0"/>
              <wp:positionH relativeFrom="page">
                <wp:posOffset>5382895</wp:posOffset>
              </wp:positionH>
              <wp:positionV relativeFrom="page">
                <wp:posOffset>9857740</wp:posOffset>
              </wp:positionV>
              <wp:extent cx="2200275"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F5418" w14:textId="18DC6726" w:rsidR="00F5563D" w:rsidRDefault="00FA57F8">
                          <w:pPr>
                            <w:spacing w:line="240" w:lineRule="atLeast"/>
                            <w:rPr>
                              <w:sz w:val="18"/>
                              <w:szCs w:val="18"/>
                            </w:rPr>
                          </w:pPr>
                          <w:r w:rsidRPr="009D2E04">
                            <w:rPr>
                              <w:noProof/>
                              <w:lang w:val="en-US" w:eastAsia="zh-CN"/>
                            </w:rPr>
                            <w:drawing>
                              <wp:inline distT="0" distB="0" distL="0" distR="0" wp14:anchorId="5A6DCF3B" wp14:editId="41B3EDA4">
                                <wp:extent cx="1666875" cy="342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l="20815"/>
                                        <a:stretch>
                                          <a:fillRect/>
                                        </a:stretch>
                                      </pic:blipFill>
                                      <pic:spPr bwMode="auto">
                                        <a:xfrm>
                                          <a:off x="0" y="0"/>
                                          <a:ext cx="1666875" cy="342900"/>
                                        </a:xfrm>
                                        <a:prstGeom prst="rect">
                                          <a:avLst/>
                                        </a:prstGeom>
                                        <a:noFill/>
                                        <a:ln>
                                          <a:noFill/>
                                        </a:ln>
                                      </pic:spPr>
                                    </pic:pic>
                                  </a:graphicData>
                                </a:graphic>
                              </wp:inline>
                            </w:drawing>
                          </w: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B47F" id="_x0000_t202" coordsize="21600,21600" o:spt="202" path="m,l,21600r21600,l21600,xe">
              <v:stroke joinstyle="miter"/>
              <v:path gradientshapeok="t" o:connecttype="rect"/>
            </v:shapetype>
            <v:shape id="Text Box 4" o:spid="_x0000_s1028" type="#_x0000_t202" style="position:absolute;margin-left:423.85pt;margin-top:776.2pt;width:173.25pt;height: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" filled="f" stroked="f">
              <v:textbox inset=".1mm,4mm,,.5mm">
                <w:txbxContent>
                  <w:p w14:paraId="2EBF5418" w14:textId="18DC6726" w:rsidR="00F5563D" w:rsidRDefault="00FA57F8">
                    <w:pPr>
                      <w:spacing w:line="240" w:lineRule="atLeast"/>
                      <w:rPr>
                        <w:sz w:val="18"/>
                        <w:szCs w:val="18"/>
                      </w:rPr>
                    </w:pPr>
                    <w:r w:rsidRPr="009D2E04">
                      <w:rPr>
                        <w:noProof/>
                        <w:lang w:val="en-US" w:eastAsia="zh-CN"/>
                      </w:rPr>
                      <w:drawing>
                        <wp:inline distT="0" distB="0" distL="0" distR="0" wp14:anchorId="5A6DCF3B" wp14:editId="41B3EDA4">
                          <wp:extent cx="1666875" cy="342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l="20815"/>
                                  <a:stretch>
                                    <a:fillRect/>
                                  </a:stretch>
                                </pic:blipFill>
                                <pic:spPr bwMode="auto">
                                  <a:xfrm>
                                    <a:off x="0" y="0"/>
                                    <a:ext cx="1666875" cy="342900"/>
                                  </a:xfrm>
                                  <a:prstGeom prst="rect">
                                    <a:avLst/>
                                  </a:prstGeom>
                                  <a:noFill/>
                                  <a:ln>
                                    <a:noFill/>
                                  </a:ln>
                                </pic:spPr>
                              </pic:pic>
                            </a:graphicData>
                          </a:graphic>
                        </wp:inline>
                      </w:drawing>
                    </w:r>
                  </w:p>
                </w:txbxContent>
              </v:textbox>
              <w10:wrap anchorx="page" anchory="page"/>
            </v:shape>
          </w:pict>
        </mc:Fallback>
      </mc:AlternateContent>
    </w:r>
    <w:r>
      <w:rPr>
        <w:noProof/>
        <w:sz w:val="12"/>
        <w:lang w:val="en-US" w:eastAsia="zh-CN"/>
      </w:rPr>
      <mc:AlternateContent>
        <mc:Choice Requires="wps">
          <w:drawing>
            <wp:anchor distT="0" distB="0" distL="114300" distR="114300" simplePos="0" relativeHeight="251656704" behindDoc="0" locked="1" layoutInCell="1" allowOverlap="1" wp14:anchorId="6C0CFF71" wp14:editId="49B07DF2">
              <wp:simplePos x="0" y="0"/>
              <wp:positionH relativeFrom="page">
                <wp:posOffset>5467350</wp:posOffset>
              </wp:positionH>
              <wp:positionV relativeFrom="page">
                <wp:posOffset>8162925</wp:posOffset>
              </wp:positionV>
              <wp:extent cx="1871980" cy="1534160"/>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C1D4" w14:textId="77777777" w:rsidR="00033753" w:rsidRPr="00CD4BF0" w:rsidRDefault="00033753" w:rsidP="00185ED7">
                          <w:pPr>
                            <w:tabs>
                              <w:tab w:val="left" w:pos="567"/>
                            </w:tabs>
                            <w:spacing w:line="200" w:lineRule="exact"/>
                            <w:rPr>
                              <w:noProof/>
                              <w:color w:val="000000"/>
                              <w:spacing w:val="4"/>
                              <w:sz w:val="15"/>
                              <w:szCs w:val="15"/>
                            </w:rPr>
                          </w:pPr>
                          <w:bookmarkStart w:id="23" w:name="Anschrift"/>
                          <w:bookmarkEnd w:id="23"/>
                          <w:r w:rsidRPr="00CD4BF0">
                            <w:rPr>
                              <w:noProof/>
                              <w:color w:val="000000"/>
                              <w:spacing w:val="4"/>
                              <w:sz w:val="15"/>
                              <w:szCs w:val="15"/>
                            </w:rPr>
                            <w:t>Messe Frankfurt Exhibition GmbH</w:t>
                          </w:r>
                        </w:p>
                        <w:p w14:paraId="005BE4EB" w14:textId="77777777" w:rsidR="00033753" w:rsidRPr="00CD4BF0" w:rsidRDefault="00033753"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6069CB6F" w14:textId="77777777" w:rsidR="00033753" w:rsidRPr="00CD4BF0" w:rsidRDefault="00033753"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55AE46C7" w14:textId="77777777" w:rsidR="00F5563D" w:rsidRDefault="00F5563D">
                          <w:pPr>
                            <w:tabs>
                              <w:tab w:val="left" w:pos="567"/>
                            </w:tabs>
                            <w:spacing w:line="200" w:lineRule="exact"/>
                            <w:rPr>
                              <w:noProof/>
                              <w:color w:val="000000"/>
                              <w:spacing w:val="4"/>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CFF71" id="_x0000_s1029" type="#_x0000_t202" style="position:absolute;margin-left:430.5pt;margin-top:642.75pt;width:147.4pt;height:12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" filled="f" stroked="f">
              <v:textbox inset="0,0,0,0">
                <w:txbxContent>
                  <w:p w14:paraId="7F1FC1D4" w14:textId="77777777" w:rsidR="00033753" w:rsidRPr="00CD4BF0" w:rsidRDefault="00033753" w:rsidP="00185ED7">
                    <w:pPr>
                      <w:tabs>
                        <w:tab w:val="left" w:pos="567"/>
                      </w:tabs>
                      <w:spacing w:line="200" w:lineRule="exact"/>
                      <w:rPr>
                        <w:noProof/>
                        <w:color w:val="000000"/>
                        <w:spacing w:val="4"/>
                        <w:sz w:val="15"/>
                        <w:szCs w:val="15"/>
                      </w:rPr>
                    </w:pPr>
                    <w:bookmarkStart w:id="27" w:name="Anschrift"/>
                    <w:bookmarkEnd w:id="27"/>
                    <w:r w:rsidRPr="00CD4BF0">
                      <w:rPr>
                        <w:noProof/>
                        <w:color w:val="000000"/>
                        <w:spacing w:val="4"/>
                        <w:sz w:val="15"/>
                        <w:szCs w:val="15"/>
                      </w:rPr>
                      <w:t>Messe Frankfurt Exhibition GmbH</w:t>
                    </w:r>
                  </w:p>
                  <w:p w14:paraId="005BE4EB" w14:textId="77777777" w:rsidR="00033753" w:rsidRPr="00CD4BF0" w:rsidRDefault="00033753"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6069CB6F" w14:textId="77777777" w:rsidR="00033753" w:rsidRPr="00CD4BF0" w:rsidRDefault="00033753"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55AE46C7" w14:textId="77777777" w:rsidR="00F5563D" w:rsidRDefault="00F5563D">
                    <w:pPr>
                      <w:tabs>
                        <w:tab w:val="left" w:pos="567"/>
                      </w:tabs>
                      <w:spacing w:line="200" w:lineRule="exact"/>
                      <w:rPr>
                        <w:noProof/>
                        <w:color w:val="000000"/>
                        <w:spacing w:val="4"/>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489A" w14:textId="77777777" w:rsidR="00D908AB" w:rsidRDefault="00D908AB">
      <w:r>
        <w:separator/>
      </w:r>
    </w:p>
  </w:footnote>
  <w:footnote w:type="continuationSeparator" w:id="0">
    <w:p w14:paraId="3929481F" w14:textId="77777777" w:rsidR="00D908AB" w:rsidRDefault="00D9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CDFA" w14:textId="77777777" w:rsidR="00FA57F8" w:rsidRDefault="00FA5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5873" w14:textId="77777777" w:rsidR="00F5563D" w:rsidRDefault="00F5563D">
    <w:pPr>
      <w:pStyle w:val="Header"/>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BFBC" w14:textId="77777777" w:rsidR="00F5563D" w:rsidRDefault="00F5563D">
    <w:pPr>
      <w:spacing w:line="60" w:lineRule="exact"/>
    </w:pPr>
  </w:p>
  <w:tbl>
    <w:tblPr>
      <w:tblStyle w:val="TableGrid"/>
      <w:tblW w:w="2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80"/>
      <w:gridCol w:w="13530"/>
    </w:tblGrid>
    <w:tr w:rsidR="00FA57F8" w14:paraId="5F1274B5" w14:textId="77777777" w:rsidTr="0022227B">
      <w:trPr>
        <w:trHeight w:hRule="exact" w:val="1985"/>
      </w:trPr>
      <w:tc>
        <w:tcPr>
          <w:tcW w:w="7380" w:type="dxa"/>
          <w:vAlign w:val="center"/>
        </w:tcPr>
        <w:p w14:paraId="36F683F8" w14:textId="77777777" w:rsidR="00FA57F8" w:rsidRDefault="00FA57F8" w:rsidP="00FA57F8">
          <w:pPr>
            <w:spacing w:line="240" w:lineRule="auto"/>
            <w:jc w:val="right"/>
            <w:rPr>
              <w:b/>
              <w:sz w:val="28"/>
              <w:szCs w:val="28"/>
            </w:rPr>
          </w:pPr>
        </w:p>
      </w:tc>
      <w:tc>
        <w:tcPr>
          <w:tcW w:w="13530" w:type="dxa"/>
        </w:tcPr>
        <w:p w14:paraId="2A318428" w14:textId="77777777" w:rsidR="00FA57F8" w:rsidRDefault="00FA57F8" w:rsidP="00FA57F8">
          <w:pPr>
            <w:spacing w:line="240" w:lineRule="auto"/>
            <w:jc w:val="right"/>
            <w:rPr>
              <w:b/>
              <w:noProof/>
              <w:sz w:val="28"/>
              <w:szCs w:val="28"/>
              <w:lang w:val="en-US"/>
            </w:rPr>
          </w:pPr>
        </w:p>
        <w:p w14:paraId="48A7BBD0" w14:textId="77777777" w:rsidR="00FA57F8" w:rsidRPr="00DB4213" w:rsidRDefault="00FA57F8" w:rsidP="00FA57F8">
          <w:pPr>
            <w:rPr>
              <w:sz w:val="28"/>
              <w:szCs w:val="28"/>
              <w:lang w:val="en-US"/>
            </w:rPr>
          </w:pPr>
        </w:p>
        <w:p w14:paraId="65DCE6C3" w14:textId="77777777" w:rsidR="00FA57F8" w:rsidRDefault="00FA57F8" w:rsidP="00FA57F8">
          <w:pPr>
            <w:rPr>
              <w:sz w:val="28"/>
              <w:szCs w:val="28"/>
              <w:lang w:val="en-US"/>
            </w:rPr>
          </w:pPr>
        </w:p>
        <w:p w14:paraId="668DBCA0" w14:textId="77777777" w:rsidR="00FA57F8" w:rsidRDefault="00FA57F8" w:rsidP="00FA57F8">
          <w:pPr>
            <w:tabs>
              <w:tab w:val="left" w:pos="1155"/>
            </w:tabs>
            <w:rPr>
              <w:sz w:val="28"/>
              <w:szCs w:val="28"/>
              <w:lang w:val="en-US"/>
            </w:rPr>
          </w:pPr>
        </w:p>
        <w:p w14:paraId="668A34A4" w14:textId="77777777" w:rsidR="00FA57F8" w:rsidRPr="00DB4213" w:rsidRDefault="00FA57F8" w:rsidP="00FA57F8">
          <w:pPr>
            <w:tabs>
              <w:tab w:val="left" w:pos="1155"/>
            </w:tabs>
            <w:rPr>
              <w:sz w:val="28"/>
              <w:szCs w:val="28"/>
              <w:lang w:val="en-US"/>
            </w:rPr>
          </w:pPr>
          <w:r>
            <w:rPr>
              <w:b/>
              <w:noProof/>
              <w:sz w:val="28"/>
              <w:szCs w:val="28"/>
              <w:lang w:val="en-US"/>
            </w:rPr>
            <w:drawing>
              <wp:inline distT="0" distB="0" distL="0" distR="0" wp14:anchorId="62142AA1" wp14:editId="3AB44B63">
                <wp:extent cx="1933575" cy="333375"/>
                <wp:effectExtent l="0" t="0" r="9525" b="9525"/>
                <wp:docPr id="10" name="Picture 10" descr="C:\Users\tanpa\AppData\Local\Microsoft\Windows\INetCache\Content.Word\prolight-and-sound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tanpa\AppData\Local\Microsoft\Windows\INetCache\Content.Word\prolight-and-sound_RG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333375"/>
                        </a:xfrm>
                        <a:prstGeom prst="rect">
                          <a:avLst/>
                        </a:prstGeom>
                        <a:noFill/>
                        <a:ln>
                          <a:noFill/>
                        </a:ln>
                      </pic:spPr>
                    </pic:pic>
                  </a:graphicData>
                </a:graphic>
              </wp:inline>
            </w:drawing>
          </w:r>
          <w:r>
            <w:rPr>
              <w:sz w:val="28"/>
              <w:szCs w:val="28"/>
              <w:lang w:val="en-US"/>
            </w:rPr>
            <w:tab/>
          </w:r>
        </w:p>
      </w:tc>
    </w:tr>
  </w:tbl>
  <w:p w14:paraId="5639B506" w14:textId="77777777" w:rsidR="00F5563D" w:rsidRDefault="00F5563D">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53"/>
    <w:rsid w:val="0000156A"/>
    <w:rsid w:val="000074BC"/>
    <w:rsid w:val="00011E1A"/>
    <w:rsid w:val="00033753"/>
    <w:rsid w:val="00033DAA"/>
    <w:rsid w:val="0005256E"/>
    <w:rsid w:val="000527D3"/>
    <w:rsid w:val="00076B63"/>
    <w:rsid w:val="000A45AA"/>
    <w:rsid w:val="000A71FC"/>
    <w:rsid w:val="000B6117"/>
    <w:rsid w:val="000E1DC8"/>
    <w:rsid w:val="00102003"/>
    <w:rsid w:val="00103775"/>
    <w:rsid w:val="00110EF0"/>
    <w:rsid w:val="00113BD5"/>
    <w:rsid w:val="00123652"/>
    <w:rsid w:val="001262F5"/>
    <w:rsid w:val="00142FAF"/>
    <w:rsid w:val="00150AC6"/>
    <w:rsid w:val="00154F72"/>
    <w:rsid w:val="0016035F"/>
    <w:rsid w:val="00162395"/>
    <w:rsid w:val="001A590D"/>
    <w:rsid w:val="001B4808"/>
    <w:rsid w:val="001B646F"/>
    <w:rsid w:val="001C6EDF"/>
    <w:rsid w:val="00213245"/>
    <w:rsid w:val="00230C73"/>
    <w:rsid w:val="00243B04"/>
    <w:rsid w:val="002544DA"/>
    <w:rsid w:val="002C7920"/>
    <w:rsid w:val="002D5E29"/>
    <w:rsid w:val="002E6B63"/>
    <w:rsid w:val="002F6F2C"/>
    <w:rsid w:val="00326C47"/>
    <w:rsid w:val="00335E3D"/>
    <w:rsid w:val="00336020"/>
    <w:rsid w:val="00350BAE"/>
    <w:rsid w:val="003A0AD4"/>
    <w:rsid w:val="003A41D2"/>
    <w:rsid w:val="003B0F7A"/>
    <w:rsid w:val="003B3581"/>
    <w:rsid w:val="003C7085"/>
    <w:rsid w:val="003D7D1E"/>
    <w:rsid w:val="003E19B6"/>
    <w:rsid w:val="0040347A"/>
    <w:rsid w:val="004719E5"/>
    <w:rsid w:val="00497EF7"/>
    <w:rsid w:val="004E2C0A"/>
    <w:rsid w:val="004F12BD"/>
    <w:rsid w:val="0050236A"/>
    <w:rsid w:val="005161DC"/>
    <w:rsid w:val="00553563"/>
    <w:rsid w:val="0059015B"/>
    <w:rsid w:val="005A1092"/>
    <w:rsid w:val="005A4570"/>
    <w:rsid w:val="005C3AFF"/>
    <w:rsid w:val="00606931"/>
    <w:rsid w:val="006365F2"/>
    <w:rsid w:val="00650F7F"/>
    <w:rsid w:val="00667D85"/>
    <w:rsid w:val="006A0384"/>
    <w:rsid w:val="006A1B04"/>
    <w:rsid w:val="006B66F8"/>
    <w:rsid w:val="006C5200"/>
    <w:rsid w:val="006E2307"/>
    <w:rsid w:val="006F5C68"/>
    <w:rsid w:val="0070501B"/>
    <w:rsid w:val="00705B9C"/>
    <w:rsid w:val="0072460C"/>
    <w:rsid w:val="0072757A"/>
    <w:rsid w:val="0076089A"/>
    <w:rsid w:val="007774FB"/>
    <w:rsid w:val="00783D34"/>
    <w:rsid w:val="00790895"/>
    <w:rsid w:val="007931DD"/>
    <w:rsid w:val="007A0ED0"/>
    <w:rsid w:val="0080211F"/>
    <w:rsid w:val="00802898"/>
    <w:rsid w:val="00826AF2"/>
    <w:rsid w:val="00837DC4"/>
    <w:rsid w:val="00844CED"/>
    <w:rsid w:val="00845EF5"/>
    <w:rsid w:val="0085554B"/>
    <w:rsid w:val="008628A1"/>
    <w:rsid w:val="0089753C"/>
    <w:rsid w:val="008D4A12"/>
    <w:rsid w:val="0095374D"/>
    <w:rsid w:val="00973590"/>
    <w:rsid w:val="009743A6"/>
    <w:rsid w:val="00974558"/>
    <w:rsid w:val="00994566"/>
    <w:rsid w:val="009B0909"/>
    <w:rsid w:val="009B72F7"/>
    <w:rsid w:val="009B77D6"/>
    <w:rsid w:val="009E3279"/>
    <w:rsid w:val="00A1402A"/>
    <w:rsid w:val="00A35618"/>
    <w:rsid w:val="00A5569E"/>
    <w:rsid w:val="00AA5F69"/>
    <w:rsid w:val="00AB3604"/>
    <w:rsid w:val="00AC1B0D"/>
    <w:rsid w:val="00AC4149"/>
    <w:rsid w:val="00AD2966"/>
    <w:rsid w:val="00AD3628"/>
    <w:rsid w:val="00AD5436"/>
    <w:rsid w:val="00AD5FAC"/>
    <w:rsid w:val="00AD714E"/>
    <w:rsid w:val="00AF6B10"/>
    <w:rsid w:val="00B148DF"/>
    <w:rsid w:val="00B44F3A"/>
    <w:rsid w:val="00B47754"/>
    <w:rsid w:val="00B655C3"/>
    <w:rsid w:val="00B93981"/>
    <w:rsid w:val="00BD7571"/>
    <w:rsid w:val="00BE4305"/>
    <w:rsid w:val="00BF64F5"/>
    <w:rsid w:val="00C047A9"/>
    <w:rsid w:val="00C23149"/>
    <w:rsid w:val="00C45596"/>
    <w:rsid w:val="00C46666"/>
    <w:rsid w:val="00C578B6"/>
    <w:rsid w:val="00C64682"/>
    <w:rsid w:val="00C75BFC"/>
    <w:rsid w:val="00CA36EB"/>
    <w:rsid w:val="00CB1FBE"/>
    <w:rsid w:val="00CC4497"/>
    <w:rsid w:val="00CC6267"/>
    <w:rsid w:val="00CF5225"/>
    <w:rsid w:val="00D119E5"/>
    <w:rsid w:val="00D139C9"/>
    <w:rsid w:val="00D3188B"/>
    <w:rsid w:val="00D44EBD"/>
    <w:rsid w:val="00D5633B"/>
    <w:rsid w:val="00D72891"/>
    <w:rsid w:val="00D908AB"/>
    <w:rsid w:val="00DA5B28"/>
    <w:rsid w:val="00DB76A5"/>
    <w:rsid w:val="00DC249E"/>
    <w:rsid w:val="00DC3DB1"/>
    <w:rsid w:val="00E41339"/>
    <w:rsid w:val="00E6184C"/>
    <w:rsid w:val="00E778A8"/>
    <w:rsid w:val="00E85507"/>
    <w:rsid w:val="00E9702F"/>
    <w:rsid w:val="00F05E6A"/>
    <w:rsid w:val="00F209E2"/>
    <w:rsid w:val="00F325EE"/>
    <w:rsid w:val="00F41CA6"/>
    <w:rsid w:val="00F5563D"/>
    <w:rsid w:val="00F66F03"/>
    <w:rsid w:val="00F75067"/>
    <w:rsid w:val="00F766A0"/>
    <w:rsid w:val="00FA4BFB"/>
    <w:rsid w:val="00FA57F8"/>
    <w:rsid w:val="00FD305C"/>
    <w:rsid w:val="00FE32B2"/>
    <w:rsid w:val="00FF4A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74848C7"/>
  <w15:docId w15:val="{F10982E1-D5B8-4530-884E-9C8A658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80" w:lineRule="exact"/>
    </w:pPr>
    <w:rPr>
      <w:rFonts w:ascii="Arial" w:hAnsi="Arial"/>
      <w:sz w:val="22"/>
    </w:rPr>
  </w:style>
  <w:style w:type="paragraph" w:styleId="Heading1">
    <w:name w:val="heading 1"/>
    <w:basedOn w:val="Normal"/>
    <w:next w:val="Normal"/>
    <w:qFormat/>
    <w:pPr>
      <w:spacing w:line="520" w:lineRule="exact"/>
      <w:ind w:left="-28"/>
      <w:outlineLvl w:val="0"/>
    </w:pPr>
    <w:rPr>
      <w:noProof/>
      <w:sz w:val="52"/>
      <w:szCs w:val="52"/>
    </w:rPr>
  </w:style>
  <w:style w:type="paragraph" w:styleId="Heading2">
    <w:name w:val="heading 2"/>
    <w:basedOn w:val="Header"/>
    <w:next w:val="Normal"/>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qForma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qFormat/>
    <w:pPr>
      <w:ind w:left="708"/>
      <w:outlineLvl w:val="5"/>
    </w:pPr>
    <w:rPr>
      <w:u w:val="single"/>
    </w:rPr>
  </w:style>
  <w:style w:type="paragraph" w:styleId="Heading7">
    <w:name w:val="heading 7"/>
    <w:basedOn w:val="Normal"/>
    <w:next w:val="NormalIndent"/>
    <w:qFormat/>
    <w:pPr>
      <w:ind w:left="708"/>
      <w:outlineLvl w:val="6"/>
    </w:pPr>
    <w:rPr>
      <w:i/>
    </w:rPr>
  </w:style>
  <w:style w:type="paragraph" w:styleId="Heading8">
    <w:name w:val="heading 8"/>
    <w:basedOn w:val="Normal"/>
    <w:next w:val="NormalIndent"/>
    <w:qFormat/>
    <w:pPr>
      <w:ind w:left="708"/>
      <w:outlineLvl w:val="7"/>
    </w:pPr>
    <w:rPr>
      <w:i/>
    </w:rPr>
  </w:style>
  <w:style w:type="paragraph" w:styleId="Heading9">
    <w:name w:val="heading 9"/>
    <w:basedOn w:val="Normal"/>
    <w:next w:val="NormalIndent"/>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CommentReference">
    <w:name w:val="annotation reference"/>
    <w:basedOn w:val="DefaultParagraphFont"/>
    <w:semiHidden/>
    <w:unhideWhenUsed/>
    <w:rsid w:val="005C3AFF"/>
    <w:rPr>
      <w:sz w:val="16"/>
      <w:szCs w:val="16"/>
    </w:rPr>
  </w:style>
  <w:style w:type="paragraph" w:styleId="CommentText">
    <w:name w:val="annotation text"/>
    <w:basedOn w:val="Normal"/>
    <w:link w:val="CommentTextChar"/>
    <w:semiHidden/>
    <w:unhideWhenUsed/>
    <w:rsid w:val="005C3AFF"/>
    <w:pPr>
      <w:spacing w:line="240" w:lineRule="auto"/>
    </w:pPr>
    <w:rPr>
      <w:sz w:val="20"/>
    </w:rPr>
  </w:style>
  <w:style w:type="character" w:customStyle="1" w:styleId="CommentTextChar">
    <w:name w:val="Comment Text Char"/>
    <w:basedOn w:val="DefaultParagraphFont"/>
    <w:link w:val="CommentText"/>
    <w:semiHidden/>
    <w:rsid w:val="005C3AFF"/>
    <w:rPr>
      <w:rFonts w:ascii="Arial" w:hAnsi="Arial"/>
    </w:rPr>
  </w:style>
  <w:style w:type="paragraph" w:styleId="CommentSubject">
    <w:name w:val="annotation subject"/>
    <w:basedOn w:val="CommentText"/>
    <w:next w:val="CommentText"/>
    <w:link w:val="CommentSubjectChar"/>
    <w:semiHidden/>
    <w:unhideWhenUsed/>
    <w:rsid w:val="005C3AFF"/>
    <w:rPr>
      <w:b/>
      <w:bCs/>
    </w:rPr>
  </w:style>
  <w:style w:type="character" w:customStyle="1" w:styleId="CommentSubjectChar">
    <w:name w:val="Comment Subject Char"/>
    <w:basedOn w:val="CommentTextChar"/>
    <w:link w:val="CommentSubject"/>
    <w:semiHidden/>
    <w:rsid w:val="005C3AF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4583">
      <w:bodyDiv w:val="1"/>
      <w:marLeft w:val="0"/>
      <w:marRight w:val="0"/>
      <w:marTop w:val="0"/>
      <w:marBottom w:val="0"/>
      <w:divBdr>
        <w:top w:val="none" w:sz="0" w:space="0" w:color="auto"/>
        <w:left w:val="none" w:sz="0" w:space="0" w:color="auto"/>
        <w:bottom w:val="none" w:sz="0" w:space="0" w:color="auto"/>
        <w:right w:val="none" w:sz="0" w:space="0" w:color="auto"/>
      </w:divBdr>
    </w:div>
    <w:div w:id="394395756">
      <w:bodyDiv w:val="1"/>
      <w:marLeft w:val="0"/>
      <w:marRight w:val="0"/>
      <w:marTop w:val="0"/>
      <w:marBottom w:val="0"/>
      <w:divBdr>
        <w:top w:val="none" w:sz="0" w:space="0" w:color="auto"/>
        <w:left w:val="none" w:sz="0" w:space="0" w:color="auto"/>
        <w:bottom w:val="none" w:sz="0" w:space="0" w:color="auto"/>
        <w:right w:val="none" w:sz="0" w:space="0" w:color="auto"/>
      </w:divBdr>
    </w:div>
    <w:div w:id="408776661">
      <w:bodyDiv w:val="1"/>
      <w:marLeft w:val="0"/>
      <w:marRight w:val="0"/>
      <w:marTop w:val="0"/>
      <w:marBottom w:val="0"/>
      <w:divBdr>
        <w:top w:val="none" w:sz="0" w:space="0" w:color="auto"/>
        <w:left w:val="none" w:sz="0" w:space="0" w:color="auto"/>
        <w:bottom w:val="none" w:sz="0" w:space="0" w:color="auto"/>
        <w:right w:val="none" w:sz="0" w:space="0" w:color="auto"/>
      </w:divBdr>
    </w:div>
    <w:div w:id="443231121">
      <w:bodyDiv w:val="1"/>
      <w:marLeft w:val="0"/>
      <w:marRight w:val="0"/>
      <w:marTop w:val="0"/>
      <w:marBottom w:val="0"/>
      <w:divBdr>
        <w:top w:val="none" w:sz="0" w:space="0" w:color="auto"/>
        <w:left w:val="none" w:sz="0" w:space="0" w:color="auto"/>
        <w:bottom w:val="none" w:sz="0" w:space="0" w:color="auto"/>
        <w:right w:val="none" w:sz="0" w:space="0" w:color="auto"/>
      </w:divBdr>
    </w:div>
    <w:div w:id="577596113">
      <w:bodyDiv w:val="1"/>
      <w:marLeft w:val="0"/>
      <w:marRight w:val="0"/>
      <w:marTop w:val="0"/>
      <w:marBottom w:val="0"/>
      <w:divBdr>
        <w:top w:val="none" w:sz="0" w:space="0" w:color="auto"/>
        <w:left w:val="none" w:sz="0" w:space="0" w:color="auto"/>
        <w:bottom w:val="none" w:sz="0" w:space="0" w:color="auto"/>
        <w:right w:val="none" w:sz="0" w:space="0" w:color="auto"/>
      </w:divBdr>
    </w:div>
    <w:div w:id="685788534">
      <w:bodyDiv w:val="1"/>
      <w:marLeft w:val="0"/>
      <w:marRight w:val="0"/>
      <w:marTop w:val="0"/>
      <w:marBottom w:val="0"/>
      <w:divBdr>
        <w:top w:val="none" w:sz="0" w:space="0" w:color="auto"/>
        <w:left w:val="none" w:sz="0" w:space="0" w:color="auto"/>
        <w:bottom w:val="none" w:sz="0" w:space="0" w:color="auto"/>
        <w:right w:val="none" w:sz="0" w:space="0" w:color="auto"/>
      </w:divBdr>
    </w:div>
    <w:div w:id="747001396">
      <w:bodyDiv w:val="1"/>
      <w:marLeft w:val="0"/>
      <w:marRight w:val="0"/>
      <w:marTop w:val="0"/>
      <w:marBottom w:val="0"/>
      <w:divBdr>
        <w:top w:val="none" w:sz="0" w:space="0" w:color="auto"/>
        <w:left w:val="none" w:sz="0" w:space="0" w:color="auto"/>
        <w:bottom w:val="none" w:sz="0" w:space="0" w:color="auto"/>
        <w:right w:val="none" w:sz="0" w:space="0" w:color="auto"/>
      </w:divBdr>
    </w:div>
    <w:div w:id="871962016">
      <w:bodyDiv w:val="1"/>
      <w:marLeft w:val="0"/>
      <w:marRight w:val="0"/>
      <w:marTop w:val="0"/>
      <w:marBottom w:val="0"/>
      <w:divBdr>
        <w:top w:val="none" w:sz="0" w:space="0" w:color="auto"/>
        <w:left w:val="none" w:sz="0" w:space="0" w:color="auto"/>
        <w:bottom w:val="none" w:sz="0" w:space="0" w:color="auto"/>
        <w:right w:val="none" w:sz="0" w:space="0" w:color="auto"/>
      </w:divBdr>
    </w:div>
    <w:div w:id="883253853">
      <w:bodyDiv w:val="1"/>
      <w:marLeft w:val="0"/>
      <w:marRight w:val="0"/>
      <w:marTop w:val="0"/>
      <w:marBottom w:val="0"/>
      <w:divBdr>
        <w:top w:val="none" w:sz="0" w:space="0" w:color="auto"/>
        <w:left w:val="none" w:sz="0" w:space="0" w:color="auto"/>
        <w:bottom w:val="none" w:sz="0" w:space="0" w:color="auto"/>
        <w:right w:val="none" w:sz="0" w:space="0" w:color="auto"/>
      </w:divBdr>
    </w:div>
    <w:div w:id="927694380">
      <w:bodyDiv w:val="1"/>
      <w:marLeft w:val="0"/>
      <w:marRight w:val="0"/>
      <w:marTop w:val="0"/>
      <w:marBottom w:val="0"/>
      <w:divBdr>
        <w:top w:val="none" w:sz="0" w:space="0" w:color="auto"/>
        <w:left w:val="none" w:sz="0" w:space="0" w:color="auto"/>
        <w:bottom w:val="none" w:sz="0" w:space="0" w:color="auto"/>
        <w:right w:val="none" w:sz="0" w:space="0" w:color="auto"/>
      </w:divBdr>
    </w:div>
    <w:div w:id="1000038328">
      <w:bodyDiv w:val="1"/>
      <w:marLeft w:val="0"/>
      <w:marRight w:val="0"/>
      <w:marTop w:val="0"/>
      <w:marBottom w:val="0"/>
      <w:divBdr>
        <w:top w:val="none" w:sz="0" w:space="0" w:color="auto"/>
        <w:left w:val="none" w:sz="0" w:space="0" w:color="auto"/>
        <w:bottom w:val="none" w:sz="0" w:space="0" w:color="auto"/>
        <w:right w:val="none" w:sz="0" w:space="0" w:color="auto"/>
      </w:divBdr>
    </w:div>
    <w:div w:id="1067915751">
      <w:bodyDiv w:val="1"/>
      <w:marLeft w:val="0"/>
      <w:marRight w:val="0"/>
      <w:marTop w:val="0"/>
      <w:marBottom w:val="0"/>
      <w:divBdr>
        <w:top w:val="none" w:sz="0" w:space="0" w:color="auto"/>
        <w:left w:val="none" w:sz="0" w:space="0" w:color="auto"/>
        <w:bottom w:val="none" w:sz="0" w:space="0" w:color="auto"/>
        <w:right w:val="none" w:sz="0" w:space="0" w:color="auto"/>
      </w:divBdr>
    </w:div>
    <w:div w:id="1086612387">
      <w:bodyDiv w:val="1"/>
      <w:marLeft w:val="0"/>
      <w:marRight w:val="0"/>
      <w:marTop w:val="0"/>
      <w:marBottom w:val="0"/>
      <w:divBdr>
        <w:top w:val="none" w:sz="0" w:space="0" w:color="auto"/>
        <w:left w:val="none" w:sz="0" w:space="0" w:color="auto"/>
        <w:bottom w:val="none" w:sz="0" w:space="0" w:color="auto"/>
        <w:right w:val="none" w:sz="0" w:space="0" w:color="auto"/>
      </w:divBdr>
    </w:div>
    <w:div w:id="1110012033">
      <w:bodyDiv w:val="1"/>
      <w:marLeft w:val="0"/>
      <w:marRight w:val="0"/>
      <w:marTop w:val="0"/>
      <w:marBottom w:val="0"/>
      <w:divBdr>
        <w:top w:val="none" w:sz="0" w:space="0" w:color="auto"/>
        <w:left w:val="none" w:sz="0" w:space="0" w:color="auto"/>
        <w:bottom w:val="none" w:sz="0" w:space="0" w:color="auto"/>
        <w:right w:val="none" w:sz="0" w:space="0" w:color="auto"/>
      </w:divBdr>
    </w:div>
    <w:div w:id="1121729664">
      <w:bodyDiv w:val="1"/>
      <w:marLeft w:val="0"/>
      <w:marRight w:val="0"/>
      <w:marTop w:val="0"/>
      <w:marBottom w:val="0"/>
      <w:divBdr>
        <w:top w:val="none" w:sz="0" w:space="0" w:color="auto"/>
        <w:left w:val="none" w:sz="0" w:space="0" w:color="auto"/>
        <w:bottom w:val="none" w:sz="0" w:space="0" w:color="auto"/>
        <w:right w:val="none" w:sz="0" w:space="0" w:color="auto"/>
      </w:divBdr>
    </w:div>
    <w:div w:id="1127236264">
      <w:bodyDiv w:val="1"/>
      <w:marLeft w:val="0"/>
      <w:marRight w:val="0"/>
      <w:marTop w:val="0"/>
      <w:marBottom w:val="0"/>
      <w:divBdr>
        <w:top w:val="none" w:sz="0" w:space="0" w:color="auto"/>
        <w:left w:val="none" w:sz="0" w:space="0" w:color="auto"/>
        <w:bottom w:val="none" w:sz="0" w:space="0" w:color="auto"/>
        <w:right w:val="none" w:sz="0" w:space="0" w:color="auto"/>
      </w:divBdr>
    </w:div>
    <w:div w:id="1190528488">
      <w:bodyDiv w:val="1"/>
      <w:marLeft w:val="0"/>
      <w:marRight w:val="0"/>
      <w:marTop w:val="0"/>
      <w:marBottom w:val="0"/>
      <w:divBdr>
        <w:top w:val="none" w:sz="0" w:space="0" w:color="auto"/>
        <w:left w:val="none" w:sz="0" w:space="0" w:color="auto"/>
        <w:bottom w:val="none" w:sz="0" w:space="0" w:color="auto"/>
        <w:right w:val="none" w:sz="0" w:space="0" w:color="auto"/>
      </w:divBdr>
    </w:div>
    <w:div w:id="1336306237">
      <w:bodyDiv w:val="1"/>
      <w:marLeft w:val="0"/>
      <w:marRight w:val="0"/>
      <w:marTop w:val="0"/>
      <w:marBottom w:val="0"/>
      <w:divBdr>
        <w:top w:val="none" w:sz="0" w:space="0" w:color="auto"/>
        <w:left w:val="none" w:sz="0" w:space="0" w:color="auto"/>
        <w:bottom w:val="none" w:sz="0" w:space="0" w:color="auto"/>
        <w:right w:val="none" w:sz="0" w:space="0" w:color="auto"/>
      </w:divBdr>
    </w:div>
    <w:div w:id="1384133994">
      <w:bodyDiv w:val="1"/>
      <w:marLeft w:val="0"/>
      <w:marRight w:val="0"/>
      <w:marTop w:val="0"/>
      <w:marBottom w:val="0"/>
      <w:divBdr>
        <w:top w:val="none" w:sz="0" w:space="0" w:color="auto"/>
        <w:left w:val="none" w:sz="0" w:space="0" w:color="auto"/>
        <w:bottom w:val="none" w:sz="0" w:space="0" w:color="auto"/>
        <w:right w:val="none" w:sz="0" w:space="0" w:color="auto"/>
      </w:divBdr>
    </w:div>
    <w:div w:id="1387757383">
      <w:bodyDiv w:val="1"/>
      <w:marLeft w:val="0"/>
      <w:marRight w:val="0"/>
      <w:marTop w:val="0"/>
      <w:marBottom w:val="0"/>
      <w:divBdr>
        <w:top w:val="none" w:sz="0" w:space="0" w:color="auto"/>
        <w:left w:val="none" w:sz="0" w:space="0" w:color="auto"/>
        <w:bottom w:val="none" w:sz="0" w:space="0" w:color="auto"/>
        <w:right w:val="none" w:sz="0" w:space="0" w:color="auto"/>
      </w:divBdr>
    </w:div>
    <w:div w:id="1774860634">
      <w:bodyDiv w:val="1"/>
      <w:marLeft w:val="0"/>
      <w:marRight w:val="0"/>
      <w:marTop w:val="0"/>
      <w:marBottom w:val="0"/>
      <w:divBdr>
        <w:top w:val="none" w:sz="0" w:space="0" w:color="auto"/>
        <w:left w:val="none" w:sz="0" w:space="0" w:color="auto"/>
        <w:bottom w:val="none" w:sz="0" w:space="0" w:color="auto"/>
        <w:right w:val="none" w:sz="0" w:space="0" w:color="auto"/>
      </w:divBdr>
    </w:div>
    <w:div w:id="2114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13\Schriftverkehr\Presseinfo_Logos_oben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2A23-61CC-426F-AE58-7FB721BC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Presseinfo_Logos_oben_2018</Template>
  <TotalTime>0</TotalTime>
  <Pages>4</Pages>
  <Words>1495</Words>
  <Characters>8525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10001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Johannes Weber</dc:creator>
  <cp:keywords>PC</cp:keywords>
  <cp:lastModifiedBy>Tan, Paula (TG Hongkong)</cp:lastModifiedBy>
  <cp:revision>5</cp:revision>
  <cp:lastPrinted>2019-09-27T12:48:00Z</cp:lastPrinted>
  <dcterms:created xsi:type="dcterms:W3CDTF">2019-10-04T05:43:00Z</dcterms:created>
  <dcterms:modified xsi:type="dcterms:W3CDTF">2019-10-09T03:02:00Z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Johannes Weber</vt:lpwstr>
  </property>
  <property fmtid="{D5CDD505-2E9C-101B-9397-08002B2CF9AE}" pid="5" name="V_MeinTel">
    <vt:lpwstr>6866</vt:lpwstr>
  </property>
  <property fmtid="{D5CDD505-2E9C-101B-9397-08002B2CF9AE}" pid="6" name="V_MeinFax">
    <vt:lpwstr>5801</vt:lpwstr>
  </property>
  <property fmtid="{D5CDD505-2E9C-101B-9397-08002B2CF9AE}" pid="7" name="V_MeinEMail">
    <vt:lpwstr>johannes.weber</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www.prolight-sound.messefrankfurt.com</vt:lpwstr>
  </property>
  <property fmtid="{D5CDD505-2E9C-101B-9397-08002B2CF9AE}" pid="11" name="V_Thema1">
    <vt:lpwstr> </vt:lpwstr>
  </property>
  <property fmtid="{D5CDD505-2E9C-101B-9397-08002B2CF9AE}" pid="12" name="V_Thema2">
    <vt:lpwstr>Prolight + Sound</vt:lpwstr>
  </property>
  <property fmtid="{D5CDD505-2E9C-101B-9397-08002B2CF9AE}" pid="13" name="V_datum">
    <vt:lpwstr> </vt:lpwstr>
  </property>
  <property fmtid="{D5CDD505-2E9C-101B-9397-08002B2CF9AE}" pid="14" name="V_Thema3">
    <vt:lpwstr>Internationale Messe der Technologien und Services für Entertainment, Integrated Systems und Creation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J:\\Office_2013\\Logo\\PI\\prolight-and-sound_RGB_pi-stnd.wmf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6641</vt:lpwstr>
  </property>
  <property fmtid="{D5CDD505-2E9C-101B-9397-08002B2CF9AE}" pid="23" name="V_Betreff">
    <vt:lpwstr> </vt:lpwstr>
  </property>
</Properties>
</file>